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8" w:rsidRDefault="009A6148" w:rsidP="00592A4A">
      <w:pPr>
        <w:jc w:val="center"/>
        <w:rPr>
          <w:b/>
          <w:sz w:val="24"/>
        </w:rPr>
      </w:pPr>
      <w:r>
        <w:rPr>
          <w:b/>
          <w:sz w:val="24"/>
        </w:rPr>
        <w:t xml:space="preserve">Пояснительная  записка </w:t>
      </w:r>
    </w:p>
    <w:p w:rsidR="009A6148" w:rsidRDefault="009A6148" w:rsidP="00592A4A">
      <w:pPr>
        <w:jc w:val="center"/>
        <w:rPr>
          <w:b/>
          <w:sz w:val="24"/>
        </w:rPr>
      </w:pPr>
      <w:r>
        <w:rPr>
          <w:b/>
          <w:sz w:val="24"/>
        </w:rPr>
        <w:t>к отчету о ходе реализации  программы "Информационное сопровождение деятельности администрации города Югорска на 2013 – 2015 годы" за 2012</w:t>
      </w:r>
    </w:p>
    <w:p w:rsidR="009A6148" w:rsidRDefault="009A6148" w:rsidP="00592A4A">
      <w:pPr>
        <w:ind w:firstLine="708"/>
        <w:jc w:val="both"/>
        <w:rPr>
          <w:sz w:val="24"/>
        </w:rPr>
      </w:pPr>
      <w:r>
        <w:rPr>
          <w:sz w:val="24"/>
        </w:rPr>
        <w:t xml:space="preserve">В течение 2012 года управлением информационной политики обеспечено выполнение мероприятий ведомственной целевой программы "Информационное сопровождение деятельности администрации города Югорска на 2013 – 2015 годы" за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</w:rPr>
          <w:t>2012 г</w:t>
        </w:r>
      </w:smartTag>
      <w:r>
        <w:rPr>
          <w:sz w:val="24"/>
        </w:rPr>
        <w:t xml:space="preserve">. на общую сумму 18 692,0 тыс. рублей. Всего по программе было предусмотрено 18 692,0  тыс. рублей, исполнение составило 100%. В течение года в соответствии с дополнительными соглашениями к договору № от 13.01.2012 увеличен размер субсидии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вестник». Дополнительные средства на общую сумму 1 252 000 тыс. рублей выделены  на выплату заработной платы, оплату  страховых взносов в пенсионный фонд и фонд социального страхования, печать газеты «Югорский вестник» и приобретение  сервера  для хранения  архива газеты </w:t>
      </w:r>
    </w:p>
    <w:p w:rsidR="009A6148" w:rsidRDefault="009A6148" w:rsidP="00592A4A">
      <w:pPr>
        <w:ind w:firstLine="708"/>
        <w:jc w:val="both"/>
        <w:rPr>
          <w:sz w:val="24"/>
        </w:rPr>
      </w:pPr>
      <w:r>
        <w:rPr>
          <w:sz w:val="24"/>
        </w:rPr>
        <w:t>В результате исполнения мероприятий программы достигнуты следующие итоги:</w:t>
      </w:r>
    </w:p>
    <w:p w:rsidR="009A6148" w:rsidRDefault="009A6148" w:rsidP="00592A4A">
      <w:pPr>
        <w:jc w:val="both"/>
        <w:rPr>
          <w:sz w:val="24"/>
        </w:rPr>
      </w:pPr>
      <w:r>
        <w:rPr>
          <w:sz w:val="24"/>
        </w:rPr>
        <w:t>- своевременно, в соответствие со сроками, публиковались  муниципальные правовые акты, а также иная официальная информация на страницах газеты «Югорский вестник»;</w:t>
      </w:r>
    </w:p>
    <w:p w:rsidR="009A6148" w:rsidRDefault="009A6148" w:rsidP="00592A4A">
      <w:pPr>
        <w:jc w:val="both"/>
        <w:rPr>
          <w:sz w:val="24"/>
        </w:rPr>
      </w:pPr>
      <w:r>
        <w:rPr>
          <w:sz w:val="24"/>
        </w:rPr>
        <w:t>- обеспечено  увеличение количества  авторских материалов о социально-экономическом и культурном  развитии муниципального образования,  о развитии общественной инфраструктуры редакцией  газеты «Югорский вестник»;</w:t>
      </w:r>
    </w:p>
    <w:p w:rsidR="009A6148" w:rsidRDefault="009A6148" w:rsidP="00592A4A">
      <w:pPr>
        <w:jc w:val="both"/>
        <w:rPr>
          <w:sz w:val="24"/>
        </w:rPr>
      </w:pPr>
      <w:r>
        <w:rPr>
          <w:sz w:val="24"/>
        </w:rPr>
        <w:t>- обеспечено  выполнение планового показателя  по подготовке информационно-аналитических материалов, освещающих  деятельность администрации города Югорска, социально-экономическое и культурное развитие  города Югорска редакцией  газеты «Югорский вестник»;</w:t>
      </w:r>
    </w:p>
    <w:p w:rsidR="009A6148" w:rsidRDefault="009A6148" w:rsidP="00592A4A">
      <w:pPr>
        <w:jc w:val="both"/>
        <w:rPr>
          <w:sz w:val="24"/>
        </w:rPr>
      </w:pPr>
      <w:r>
        <w:rPr>
          <w:sz w:val="24"/>
        </w:rPr>
        <w:t>- более чем в три раза обеспечено увеличение объема эфирного времени вещания о деятельности администрации города Югорска на телевидении «Югорск ТВ»;</w:t>
      </w:r>
    </w:p>
    <w:p w:rsidR="009A6148" w:rsidRDefault="009A6148" w:rsidP="00592A4A">
      <w:pPr>
        <w:jc w:val="both"/>
        <w:rPr>
          <w:sz w:val="24"/>
        </w:rPr>
      </w:pPr>
      <w:r>
        <w:rPr>
          <w:sz w:val="24"/>
        </w:rPr>
        <w:t>- управлением информационной политики  осуществлялась постоянная подготовка новостной   официальной информации и материалов о социально-экономическом и культурном  развитии муниципального образования,  о развитии общественной инфраструктуры, размещаемой в веб-ресурсах и газете «Югорский вестник».</w:t>
      </w:r>
    </w:p>
    <w:p w:rsidR="009A6148" w:rsidRDefault="009A6148" w:rsidP="00592A4A">
      <w:pPr>
        <w:ind w:firstLine="708"/>
        <w:jc w:val="both"/>
        <w:rPr>
          <w:sz w:val="24"/>
        </w:rPr>
      </w:pPr>
      <w:r>
        <w:rPr>
          <w:sz w:val="24"/>
        </w:rPr>
        <w:t xml:space="preserve">В течение отчетного года обеспечено оперативное информирование граждан о деятельности  администрации города Югорска. В соответствии с данными анкетирования населения об уровне удовлетворенности населения города Югорска качеством медицинских услуг, образования, ЖКХ и т.д.,  в том числе информационной открытостью органов местного самоуправления,  обладают информацией о работе и планах деятельности администрации города Югорска  78%. Большинство опрошенных граждан «в основном»  и «полностью» удовлетворены деятельностью органов местного самоуправления (то есть положительно оценивают)  – 52 %, в том числе информационной открытостью  – 48 %. </w:t>
      </w:r>
    </w:p>
    <w:p w:rsidR="009A6148" w:rsidRDefault="009A6148" w:rsidP="00592A4A">
      <w:pPr>
        <w:ind w:firstLine="708"/>
        <w:jc w:val="both"/>
        <w:rPr>
          <w:sz w:val="24"/>
        </w:rPr>
      </w:pPr>
      <w:r>
        <w:rPr>
          <w:sz w:val="24"/>
        </w:rPr>
        <w:t xml:space="preserve">По показателям №№2,4 и 5 достигнуты результаты, превышающие  плановые цифры. Это  объясняется тем, что 2012 год стал для города Юбилейным, и поводов для информационных материалов было больше, чем обычно. Управление информационной политики осуществляло оперативное и качественное информирование граждан, используя все имеющиеся информационные ресурсы: печатные средства массовой информации, официальный сайт администрации города Югорска и портал органов местного самоуправления.    </w:t>
      </w:r>
    </w:p>
    <w:p w:rsidR="009A6148" w:rsidRDefault="009A6148" w:rsidP="008C73D7">
      <w:pPr>
        <w:jc w:val="center"/>
        <w:rPr>
          <w:b/>
          <w:sz w:val="24"/>
          <w:szCs w:val="29"/>
        </w:rPr>
        <w:sectPr w:rsidR="009A6148" w:rsidSect="00592A4A"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p w:rsidR="009A6148" w:rsidRDefault="009A6148" w:rsidP="008C73D7">
      <w:pPr>
        <w:jc w:val="center"/>
        <w:rPr>
          <w:b/>
          <w:sz w:val="24"/>
          <w:szCs w:val="29"/>
        </w:rPr>
      </w:pPr>
    </w:p>
    <w:p w:rsidR="009A6148" w:rsidRDefault="009A6148" w:rsidP="008C73D7">
      <w:pPr>
        <w:jc w:val="center"/>
        <w:rPr>
          <w:b/>
          <w:sz w:val="24"/>
          <w:szCs w:val="29"/>
        </w:rPr>
      </w:pPr>
    </w:p>
    <w:p w:rsidR="009A6148" w:rsidRDefault="009A6148" w:rsidP="008C73D7">
      <w:pPr>
        <w:jc w:val="center"/>
        <w:rPr>
          <w:b/>
          <w:sz w:val="24"/>
          <w:szCs w:val="29"/>
        </w:rPr>
      </w:pPr>
    </w:p>
    <w:p w:rsidR="009A6148" w:rsidRPr="007D749D" w:rsidRDefault="009A6148" w:rsidP="008C73D7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Информация по объему финансирования</w:t>
      </w:r>
    </w:p>
    <w:p w:rsidR="009A6148" w:rsidRPr="00B75E24" w:rsidRDefault="009A6148" w:rsidP="008C73D7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мероприятий ведомственной целевой программы "</w:t>
      </w:r>
      <w:r>
        <w:rPr>
          <w:b/>
          <w:sz w:val="24"/>
          <w:szCs w:val="29"/>
        </w:rPr>
        <w:t>Информационное сопровождение деятельности администрации города Югорска на 2013 – 2015 годы</w:t>
      </w:r>
      <w:r w:rsidRPr="007D749D">
        <w:rPr>
          <w:b/>
          <w:sz w:val="24"/>
          <w:szCs w:val="29"/>
        </w:rPr>
        <w:t xml:space="preserve">" </w:t>
      </w:r>
      <w:r w:rsidRPr="00B75E24">
        <w:rPr>
          <w:b/>
          <w:sz w:val="24"/>
          <w:szCs w:val="29"/>
        </w:rPr>
        <w:t>за 201</w:t>
      </w:r>
      <w:r>
        <w:rPr>
          <w:b/>
          <w:sz w:val="24"/>
          <w:szCs w:val="29"/>
        </w:rPr>
        <w:t>2</w:t>
      </w:r>
      <w:r w:rsidRPr="00B75E24">
        <w:rPr>
          <w:b/>
          <w:sz w:val="24"/>
          <w:szCs w:val="29"/>
        </w:rPr>
        <w:t xml:space="preserve"> год</w:t>
      </w:r>
    </w:p>
    <w:p w:rsidR="009A6148" w:rsidRDefault="009A6148" w:rsidP="008C73D7">
      <w:pPr>
        <w:jc w:val="right"/>
        <w:rPr>
          <w:sz w:val="24"/>
          <w:szCs w:val="29"/>
        </w:rPr>
      </w:pPr>
      <w:r>
        <w:rPr>
          <w:sz w:val="24"/>
          <w:szCs w:val="29"/>
        </w:rPr>
        <w:t>(тыс. руб.)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8507"/>
        <w:gridCol w:w="1701"/>
        <w:gridCol w:w="1842"/>
        <w:gridCol w:w="1979"/>
        <w:gridCol w:w="1305"/>
      </w:tblGrid>
      <w:tr w:rsidR="009A6148" w:rsidRPr="004E5470" w:rsidTr="009B6624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148" w:rsidRPr="004E5470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№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148" w:rsidRPr="004E5470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148" w:rsidRPr="004E5470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148" w:rsidRPr="004E5470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Предусмотрено по утвержденной программе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Pr="004E5470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Фактически профинансировано за отчетный период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Pr="00E5179A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Исполнение, %</w:t>
            </w:r>
          </w:p>
        </w:tc>
      </w:tr>
      <w:tr w:rsidR="009A6148" w:rsidTr="009B6624">
        <w:trPr>
          <w:trHeight w:val="240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4E5470" w:rsidRDefault="009A6148" w:rsidP="009B6624">
            <w:pPr>
              <w:pStyle w:val="BodyText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B33501" w:rsidRDefault="009A6148" w:rsidP="009B6624">
            <w:pPr>
              <w:snapToGrid w:val="0"/>
              <w:rPr>
                <w:b/>
              </w:rPr>
            </w:pPr>
            <w:r>
              <w:rPr>
                <w:b/>
                <w:szCs w:val="22"/>
              </w:rPr>
              <w:t>1. Организация   системного  информирования населения  муниципального образования  город Югорск через средства массовой информации о деятельности  администрации города Югорска,  широкого и последовательного  освещения  реализации приоритетных направлений  социально-экономического  развития города Югорска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435CC0" w:rsidRDefault="009A6148" w:rsidP="009B6624">
            <w:pPr>
              <w:pStyle w:val="a"/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</w:p>
        </w:tc>
      </w:tr>
      <w:tr w:rsidR="009A6148" w:rsidTr="009B6624">
        <w:trPr>
          <w:trHeight w:val="170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4E5470" w:rsidRDefault="009A6148" w:rsidP="009B6624">
            <w:pPr>
              <w:pStyle w:val="BodyText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126E9B" w:rsidRDefault="009A6148" w:rsidP="009B6624">
            <w:pPr>
              <w:snapToGrid w:val="0"/>
            </w:pPr>
            <w:r w:rsidRPr="00126E9B">
              <w:rPr>
                <w:szCs w:val="22"/>
              </w:rPr>
              <w:t>1</w:t>
            </w:r>
            <w:r>
              <w:rPr>
                <w:szCs w:val="22"/>
              </w:rPr>
              <w:t xml:space="preserve">.1. Опубликование в  газете «Югорский вестник»  муниципальных правовых актов,  подготовка авторских материалов о социально экономическом и культурном   развитии муниципального образования, о развитии общественной инфраструктуры, а также иной  официальной информации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435CC0" w:rsidRDefault="009A6148" w:rsidP="009B6624">
            <w:pPr>
              <w:pStyle w:val="a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15 155,0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15 155,0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A6148" w:rsidTr="009B6624">
        <w:trPr>
          <w:trHeight w:val="170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4E5470" w:rsidRDefault="009A6148" w:rsidP="009B6624">
            <w:pPr>
              <w:pStyle w:val="BodyText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126E9B" w:rsidRDefault="009A6148" w:rsidP="009B6624">
            <w:pPr>
              <w:snapToGrid w:val="0"/>
            </w:pPr>
            <w:r>
              <w:rPr>
                <w:szCs w:val="22"/>
              </w:rPr>
              <w:t>1.4.Создание и размещение  в эфире  телевизионного канала «Югорск ТВ» информационно-аналитических программ, освещающих деятельность администрации города Югорска, социально-экономическом и культурном развитии города Югорска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435CC0" w:rsidRDefault="009A6148" w:rsidP="009B6624">
            <w:pPr>
              <w:pStyle w:val="a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Default="009A6148" w:rsidP="00BB6B3E">
            <w:pPr>
              <w:pStyle w:val="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3 200, 0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Default="009A6148" w:rsidP="00BB6B3E">
            <w:pPr>
              <w:pStyle w:val="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A6148" w:rsidTr="009B6624">
        <w:trPr>
          <w:trHeight w:val="170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Default="009A6148" w:rsidP="009B6624">
            <w:pPr>
              <w:pStyle w:val="BodyText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Default="009A6148" w:rsidP="009B6624">
            <w:pPr>
              <w:snapToGrid w:val="0"/>
            </w:pPr>
            <w:r>
              <w:rPr>
                <w:szCs w:val="22"/>
              </w:rPr>
              <w:t>1.5.</w:t>
            </w:r>
            <w:r w:rsidRPr="008E3C36">
              <w:rPr>
                <w:sz w:val="22"/>
                <w:szCs w:val="22"/>
              </w:rPr>
              <w:t xml:space="preserve"> </w:t>
            </w:r>
            <w:r w:rsidRPr="00951270">
              <w:rPr>
                <w:szCs w:val="20"/>
              </w:rPr>
              <w:t>Размещение информации о  деятельности администрации города Югорска, социально-экономическом и культурном  развитии муниципального образования  в прочих СМИ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435CC0" w:rsidRDefault="009A6148" w:rsidP="009B6624">
            <w:pPr>
              <w:pStyle w:val="a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Default="009A6148" w:rsidP="009B6624">
            <w:pPr>
              <w:pStyle w:val="a"/>
              <w:snapToGrid w:val="0"/>
              <w:jc w:val="center"/>
              <w:rPr>
                <w:sz w:val="22"/>
              </w:rPr>
            </w:pPr>
            <w:r w:rsidRPr="008E3C36">
              <w:rPr>
                <w:sz w:val="22"/>
                <w:szCs w:val="22"/>
              </w:rPr>
              <w:t>337,0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Default="009A6148" w:rsidP="00BB6B3E">
            <w:pPr>
              <w:pStyle w:val="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Default="009A6148" w:rsidP="00BB6B3E">
            <w:pPr>
              <w:pStyle w:val="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A6148" w:rsidRPr="00ED5C8B" w:rsidTr="009B6624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4E5470" w:rsidRDefault="009A6148" w:rsidP="009B6624">
            <w:pPr>
              <w:pStyle w:val="BodyText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ED5C8B" w:rsidRDefault="009A6148" w:rsidP="009B6624">
            <w:pPr>
              <w:snapToGrid w:val="0"/>
              <w:jc w:val="right"/>
              <w:rPr>
                <w:b/>
              </w:rPr>
            </w:pPr>
            <w:r w:rsidRPr="00ED5C8B">
              <w:rPr>
                <w:b/>
                <w:szCs w:val="22"/>
              </w:rPr>
              <w:t xml:space="preserve">ИТОГО по </w:t>
            </w:r>
            <w:r>
              <w:rPr>
                <w:b/>
                <w:szCs w:val="22"/>
              </w:rPr>
              <w:t>задаче</w:t>
            </w:r>
            <w:r w:rsidRPr="00ED5C8B">
              <w:rPr>
                <w:b/>
                <w:szCs w:val="22"/>
              </w:rPr>
              <w:t xml:space="preserve"> 1: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ED5C8B" w:rsidRDefault="009A6148" w:rsidP="009B6624">
            <w:pPr>
              <w:pStyle w:val="a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6B5A73" w:rsidRDefault="009A6148" w:rsidP="00D46550">
            <w:pPr>
              <w:pStyle w:val="a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18 692,0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Pr="00951270" w:rsidRDefault="009A6148" w:rsidP="00BB6B3E">
            <w:pPr>
              <w:pStyle w:val="a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18 692,0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Pr="00E5179A" w:rsidRDefault="009A6148" w:rsidP="00BB6B3E">
            <w:pPr>
              <w:pStyle w:val="a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9A6148" w:rsidRPr="00BB5E81" w:rsidTr="009B6624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4E5470" w:rsidRDefault="009A6148" w:rsidP="009B6624">
            <w:pPr>
              <w:pStyle w:val="a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BB5E81" w:rsidRDefault="009A6148" w:rsidP="009B6624">
            <w:pPr>
              <w:pStyle w:val="a"/>
              <w:snapToGrid w:val="0"/>
              <w:jc w:val="center"/>
              <w:rPr>
                <w:b/>
                <w:sz w:val="22"/>
              </w:rPr>
            </w:pPr>
            <w:r w:rsidRPr="00BB5E8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BB5E81" w:rsidRDefault="009A6148" w:rsidP="009B6624">
            <w:pPr>
              <w:pStyle w:val="a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A6148" w:rsidRPr="006B5A73" w:rsidRDefault="009A6148" w:rsidP="009B6624">
            <w:pPr>
              <w:pStyle w:val="a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18 692,0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Pr="00951270" w:rsidRDefault="009A6148" w:rsidP="00BB6B3E">
            <w:pPr>
              <w:pStyle w:val="a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18 692,0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148" w:rsidRPr="00E5179A" w:rsidRDefault="009A6148" w:rsidP="00BB6B3E">
            <w:pPr>
              <w:pStyle w:val="a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9A6148" w:rsidRDefault="009A6148" w:rsidP="008C73D7"/>
    <w:p w:rsidR="009A6148" w:rsidRDefault="009A6148" w:rsidP="008C73D7">
      <w:r>
        <w:t>Исп. Иванова Н.М. 50062</w:t>
      </w:r>
    </w:p>
    <w:p w:rsidR="009A6148" w:rsidRDefault="009A6148"/>
    <w:sectPr w:rsidR="009A6148" w:rsidSect="008957DA">
      <w:pgSz w:w="16837" w:h="11905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3D7"/>
    <w:rsid w:val="000002AF"/>
    <w:rsid w:val="0000058E"/>
    <w:rsid w:val="000006BC"/>
    <w:rsid w:val="00000921"/>
    <w:rsid w:val="0000103E"/>
    <w:rsid w:val="00001261"/>
    <w:rsid w:val="00001409"/>
    <w:rsid w:val="0000159A"/>
    <w:rsid w:val="00001698"/>
    <w:rsid w:val="00001C8E"/>
    <w:rsid w:val="00001ECE"/>
    <w:rsid w:val="0000204F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71F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EF6"/>
    <w:rsid w:val="00006F45"/>
    <w:rsid w:val="00007624"/>
    <w:rsid w:val="00007A0C"/>
    <w:rsid w:val="00007C64"/>
    <w:rsid w:val="00007E12"/>
    <w:rsid w:val="00007FBB"/>
    <w:rsid w:val="000101F0"/>
    <w:rsid w:val="000108E2"/>
    <w:rsid w:val="000109A4"/>
    <w:rsid w:val="000111F5"/>
    <w:rsid w:val="000111FE"/>
    <w:rsid w:val="00011A22"/>
    <w:rsid w:val="00011A3F"/>
    <w:rsid w:val="00012004"/>
    <w:rsid w:val="000121B6"/>
    <w:rsid w:val="00012556"/>
    <w:rsid w:val="000125C2"/>
    <w:rsid w:val="0001294C"/>
    <w:rsid w:val="000129E3"/>
    <w:rsid w:val="00012D00"/>
    <w:rsid w:val="00012D0F"/>
    <w:rsid w:val="00012FA2"/>
    <w:rsid w:val="00013320"/>
    <w:rsid w:val="0001347D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E3F"/>
    <w:rsid w:val="00016165"/>
    <w:rsid w:val="0001639C"/>
    <w:rsid w:val="000163CF"/>
    <w:rsid w:val="000167DB"/>
    <w:rsid w:val="00017329"/>
    <w:rsid w:val="00017343"/>
    <w:rsid w:val="000174D8"/>
    <w:rsid w:val="00017685"/>
    <w:rsid w:val="00017907"/>
    <w:rsid w:val="00017A24"/>
    <w:rsid w:val="00017A73"/>
    <w:rsid w:val="00017B57"/>
    <w:rsid w:val="00017BFA"/>
    <w:rsid w:val="00017CEC"/>
    <w:rsid w:val="00017E59"/>
    <w:rsid w:val="00020201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ECF"/>
    <w:rsid w:val="00024018"/>
    <w:rsid w:val="00024198"/>
    <w:rsid w:val="00024A5C"/>
    <w:rsid w:val="00024D68"/>
    <w:rsid w:val="000254EF"/>
    <w:rsid w:val="000257AC"/>
    <w:rsid w:val="00025B07"/>
    <w:rsid w:val="00025EEF"/>
    <w:rsid w:val="000260DA"/>
    <w:rsid w:val="00026204"/>
    <w:rsid w:val="00026326"/>
    <w:rsid w:val="000268D3"/>
    <w:rsid w:val="00026998"/>
    <w:rsid w:val="00026AE4"/>
    <w:rsid w:val="00026C20"/>
    <w:rsid w:val="00027473"/>
    <w:rsid w:val="000277F9"/>
    <w:rsid w:val="00027B00"/>
    <w:rsid w:val="00027B08"/>
    <w:rsid w:val="0003075A"/>
    <w:rsid w:val="000308D1"/>
    <w:rsid w:val="00030973"/>
    <w:rsid w:val="00030BD2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3000"/>
    <w:rsid w:val="00033126"/>
    <w:rsid w:val="0003313A"/>
    <w:rsid w:val="0003377D"/>
    <w:rsid w:val="0003379B"/>
    <w:rsid w:val="00033F3B"/>
    <w:rsid w:val="000341DB"/>
    <w:rsid w:val="00034692"/>
    <w:rsid w:val="000346D8"/>
    <w:rsid w:val="00034AEB"/>
    <w:rsid w:val="00034C4B"/>
    <w:rsid w:val="00034F6B"/>
    <w:rsid w:val="000351EE"/>
    <w:rsid w:val="00035A06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13F3"/>
    <w:rsid w:val="0004166E"/>
    <w:rsid w:val="00041918"/>
    <w:rsid w:val="00041C53"/>
    <w:rsid w:val="00041E74"/>
    <w:rsid w:val="00042089"/>
    <w:rsid w:val="00042457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58E6"/>
    <w:rsid w:val="00045CF4"/>
    <w:rsid w:val="0004625B"/>
    <w:rsid w:val="00046459"/>
    <w:rsid w:val="000469A5"/>
    <w:rsid w:val="00046A50"/>
    <w:rsid w:val="00046D83"/>
    <w:rsid w:val="00046EAA"/>
    <w:rsid w:val="00050068"/>
    <w:rsid w:val="00050421"/>
    <w:rsid w:val="00050E5E"/>
    <w:rsid w:val="00051061"/>
    <w:rsid w:val="0005117F"/>
    <w:rsid w:val="00051673"/>
    <w:rsid w:val="00051928"/>
    <w:rsid w:val="00051D41"/>
    <w:rsid w:val="00051D59"/>
    <w:rsid w:val="00052255"/>
    <w:rsid w:val="0005234D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E8F"/>
    <w:rsid w:val="00053FAF"/>
    <w:rsid w:val="00053FB1"/>
    <w:rsid w:val="000546DB"/>
    <w:rsid w:val="00054997"/>
    <w:rsid w:val="00054C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702C"/>
    <w:rsid w:val="00057361"/>
    <w:rsid w:val="000574C1"/>
    <w:rsid w:val="00057552"/>
    <w:rsid w:val="00057E04"/>
    <w:rsid w:val="000601BE"/>
    <w:rsid w:val="00060364"/>
    <w:rsid w:val="000604DD"/>
    <w:rsid w:val="00060A08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C57"/>
    <w:rsid w:val="00064E68"/>
    <w:rsid w:val="00065256"/>
    <w:rsid w:val="00065749"/>
    <w:rsid w:val="00065836"/>
    <w:rsid w:val="00065ED9"/>
    <w:rsid w:val="00065F4E"/>
    <w:rsid w:val="0006620B"/>
    <w:rsid w:val="0006623D"/>
    <w:rsid w:val="000665A4"/>
    <w:rsid w:val="000665DD"/>
    <w:rsid w:val="00066609"/>
    <w:rsid w:val="00066965"/>
    <w:rsid w:val="00066B6E"/>
    <w:rsid w:val="00066E01"/>
    <w:rsid w:val="0006709A"/>
    <w:rsid w:val="0006735B"/>
    <w:rsid w:val="000674A9"/>
    <w:rsid w:val="00067BCF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3430"/>
    <w:rsid w:val="00073550"/>
    <w:rsid w:val="0007384C"/>
    <w:rsid w:val="000739C5"/>
    <w:rsid w:val="00073EAB"/>
    <w:rsid w:val="00073EFC"/>
    <w:rsid w:val="0007443B"/>
    <w:rsid w:val="00074A5F"/>
    <w:rsid w:val="00074AAB"/>
    <w:rsid w:val="00074C64"/>
    <w:rsid w:val="00074D1F"/>
    <w:rsid w:val="000750B7"/>
    <w:rsid w:val="000750BB"/>
    <w:rsid w:val="000750CB"/>
    <w:rsid w:val="00075719"/>
    <w:rsid w:val="00075C18"/>
    <w:rsid w:val="00075EF9"/>
    <w:rsid w:val="00076200"/>
    <w:rsid w:val="00076257"/>
    <w:rsid w:val="0007650D"/>
    <w:rsid w:val="00076545"/>
    <w:rsid w:val="00076BF1"/>
    <w:rsid w:val="00076C15"/>
    <w:rsid w:val="00076F90"/>
    <w:rsid w:val="0007745D"/>
    <w:rsid w:val="00077837"/>
    <w:rsid w:val="00077BBA"/>
    <w:rsid w:val="0008014F"/>
    <w:rsid w:val="00080236"/>
    <w:rsid w:val="000806E8"/>
    <w:rsid w:val="00080937"/>
    <w:rsid w:val="00080DBA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819"/>
    <w:rsid w:val="00083C99"/>
    <w:rsid w:val="00084237"/>
    <w:rsid w:val="0008434E"/>
    <w:rsid w:val="000844BE"/>
    <w:rsid w:val="000847CF"/>
    <w:rsid w:val="00084BC1"/>
    <w:rsid w:val="00084CB4"/>
    <w:rsid w:val="00084CBF"/>
    <w:rsid w:val="00084E60"/>
    <w:rsid w:val="00084EEA"/>
    <w:rsid w:val="00084F85"/>
    <w:rsid w:val="0008548F"/>
    <w:rsid w:val="00085857"/>
    <w:rsid w:val="00085E2E"/>
    <w:rsid w:val="0008606A"/>
    <w:rsid w:val="00086374"/>
    <w:rsid w:val="000864E3"/>
    <w:rsid w:val="000865DC"/>
    <w:rsid w:val="00086DB3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1111"/>
    <w:rsid w:val="0009120F"/>
    <w:rsid w:val="00091804"/>
    <w:rsid w:val="00091F28"/>
    <w:rsid w:val="00092118"/>
    <w:rsid w:val="00092321"/>
    <w:rsid w:val="00092518"/>
    <w:rsid w:val="0009293C"/>
    <w:rsid w:val="00092EAA"/>
    <w:rsid w:val="00092FD8"/>
    <w:rsid w:val="00093171"/>
    <w:rsid w:val="000936BA"/>
    <w:rsid w:val="00093863"/>
    <w:rsid w:val="0009388F"/>
    <w:rsid w:val="00094023"/>
    <w:rsid w:val="0009447F"/>
    <w:rsid w:val="000944AC"/>
    <w:rsid w:val="0009450A"/>
    <w:rsid w:val="00095035"/>
    <w:rsid w:val="000953C6"/>
    <w:rsid w:val="00095505"/>
    <w:rsid w:val="0009567B"/>
    <w:rsid w:val="00095867"/>
    <w:rsid w:val="00095AE4"/>
    <w:rsid w:val="00096063"/>
    <w:rsid w:val="00096E48"/>
    <w:rsid w:val="00097386"/>
    <w:rsid w:val="00097AA2"/>
    <w:rsid w:val="00097B06"/>
    <w:rsid w:val="00097EFD"/>
    <w:rsid w:val="000A0317"/>
    <w:rsid w:val="000A0540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56C"/>
    <w:rsid w:val="000A27E4"/>
    <w:rsid w:val="000A28F5"/>
    <w:rsid w:val="000A2FA3"/>
    <w:rsid w:val="000A31BD"/>
    <w:rsid w:val="000A3296"/>
    <w:rsid w:val="000A37EB"/>
    <w:rsid w:val="000A3BB2"/>
    <w:rsid w:val="000A4313"/>
    <w:rsid w:val="000A4597"/>
    <w:rsid w:val="000A4BF7"/>
    <w:rsid w:val="000A4D13"/>
    <w:rsid w:val="000A4D42"/>
    <w:rsid w:val="000A4E5C"/>
    <w:rsid w:val="000A4ED6"/>
    <w:rsid w:val="000A5401"/>
    <w:rsid w:val="000A5444"/>
    <w:rsid w:val="000A595F"/>
    <w:rsid w:val="000A5A50"/>
    <w:rsid w:val="000A5C2F"/>
    <w:rsid w:val="000A5D47"/>
    <w:rsid w:val="000A643F"/>
    <w:rsid w:val="000A6FE7"/>
    <w:rsid w:val="000A736E"/>
    <w:rsid w:val="000A7F68"/>
    <w:rsid w:val="000B07EA"/>
    <w:rsid w:val="000B086F"/>
    <w:rsid w:val="000B0C02"/>
    <w:rsid w:val="000B0D94"/>
    <w:rsid w:val="000B11F9"/>
    <w:rsid w:val="000B159B"/>
    <w:rsid w:val="000B19E2"/>
    <w:rsid w:val="000B24CF"/>
    <w:rsid w:val="000B26E1"/>
    <w:rsid w:val="000B2A3D"/>
    <w:rsid w:val="000B2C69"/>
    <w:rsid w:val="000B2E91"/>
    <w:rsid w:val="000B2F7A"/>
    <w:rsid w:val="000B346F"/>
    <w:rsid w:val="000B3EB6"/>
    <w:rsid w:val="000B4377"/>
    <w:rsid w:val="000B459C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7442"/>
    <w:rsid w:val="000B7696"/>
    <w:rsid w:val="000B7CAE"/>
    <w:rsid w:val="000C009C"/>
    <w:rsid w:val="000C00E4"/>
    <w:rsid w:val="000C06A1"/>
    <w:rsid w:val="000C0AFA"/>
    <w:rsid w:val="000C0B9B"/>
    <w:rsid w:val="000C0D9A"/>
    <w:rsid w:val="000C16CE"/>
    <w:rsid w:val="000C1A2E"/>
    <w:rsid w:val="000C1BA1"/>
    <w:rsid w:val="000C1D80"/>
    <w:rsid w:val="000C20AC"/>
    <w:rsid w:val="000C2BC8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3"/>
    <w:rsid w:val="000C4FCB"/>
    <w:rsid w:val="000C5008"/>
    <w:rsid w:val="000C63B6"/>
    <w:rsid w:val="000C64E5"/>
    <w:rsid w:val="000C6A06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743"/>
    <w:rsid w:val="000D29ED"/>
    <w:rsid w:val="000D2BA9"/>
    <w:rsid w:val="000D2C87"/>
    <w:rsid w:val="000D2C92"/>
    <w:rsid w:val="000D333F"/>
    <w:rsid w:val="000D360D"/>
    <w:rsid w:val="000D36A6"/>
    <w:rsid w:val="000D3CB3"/>
    <w:rsid w:val="000D3ED2"/>
    <w:rsid w:val="000D3F30"/>
    <w:rsid w:val="000D3F63"/>
    <w:rsid w:val="000D4016"/>
    <w:rsid w:val="000D402E"/>
    <w:rsid w:val="000D48C3"/>
    <w:rsid w:val="000D4DDD"/>
    <w:rsid w:val="000D4EF8"/>
    <w:rsid w:val="000D55E3"/>
    <w:rsid w:val="000D5D80"/>
    <w:rsid w:val="000D5DFE"/>
    <w:rsid w:val="000D631F"/>
    <w:rsid w:val="000D6A90"/>
    <w:rsid w:val="000E0568"/>
    <w:rsid w:val="000E0812"/>
    <w:rsid w:val="000E0BF6"/>
    <w:rsid w:val="000E0E34"/>
    <w:rsid w:val="000E0F81"/>
    <w:rsid w:val="000E1063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4A68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594"/>
    <w:rsid w:val="000E676D"/>
    <w:rsid w:val="000E68A2"/>
    <w:rsid w:val="000E6B82"/>
    <w:rsid w:val="000E6BC6"/>
    <w:rsid w:val="000E6E8C"/>
    <w:rsid w:val="000E7175"/>
    <w:rsid w:val="000E7387"/>
    <w:rsid w:val="000E754B"/>
    <w:rsid w:val="000E75F0"/>
    <w:rsid w:val="000E77A5"/>
    <w:rsid w:val="000E77C3"/>
    <w:rsid w:val="000E77DC"/>
    <w:rsid w:val="000E781E"/>
    <w:rsid w:val="000E7A0E"/>
    <w:rsid w:val="000E7C38"/>
    <w:rsid w:val="000F0116"/>
    <w:rsid w:val="000F0251"/>
    <w:rsid w:val="000F093A"/>
    <w:rsid w:val="000F09C1"/>
    <w:rsid w:val="000F0B7D"/>
    <w:rsid w:val="000F0BE1"/>
    <w:rsid w:val="000F0DDA"/>
    <w:rsid w:val="000F1376"/>
    <w:rsid w:val="000F18AB"/>
    <w:rsid w:val="000F195C"/>
    <w:rsid w:val="000F1D3B"/>
    <w:rsid w:val="000F1D66"/>
    <w:rsid w:val="000F24B4"/>
    <w:rsid w:val="000F290D"/>
    <w:rsid w:val="000F2C4C"/>
    <w:rsid w:val="000F2E47"/>
    <w:rsid w:val="000F2EB1"/>
    <w:rsid w:val="000F312B"/>
    <w:rsid w:val="000F319E"/>
    <w:rsid w:val="000F3786"/>
    <w:rsid w:val="000F392D"/>
    <w:rsid w:val="000F3C35"/>
    <w:rsid w:val="000F3C8C"/>
    <w:rsid w:val="000F3D63"/>
    <w:rsid w:val="000F417C"/>
    <w:rsid w:val="000F4441"/>
    <w:rsid w:val="000F4C09"/>
    <w:rsid w:val="000F4F09"/>
    <w:rsid w:val="000F539F"/>
    <w:rsid w:val="000F5495"/>
    <w:rsid w:val="000F5C68"/>
    <w:rsid w:val="000F644F"/>
    <w:rsid w:val="000F68AC"/>
    <w:rsid w:val="000F7280"/>
    <w:rsid w:val="000F75AF"/>
    <w:rsid w:val="000F7789"/>
    <w:rsid w:val="000F7807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6CE"/>
    <w:rsid w:val="00102984"/>
    <w:rsid w:val="00102AC5"/>
    <w:rsid w:val="00102D10"/>
    <w:rsid w:val="00103048"/>
    <w:rsid w:val="001035C1"/>
    <w:rsid w:val="00103A32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4CF"/>
    <w:rsid w:val="001077E4"/>
    <w:rsid w:val="00107A2A"/>
    <w:rsid w:val="00110088"/>
    <w:rsid w:val="001103B5"/>
    <w:rsid w:val="0011047F"/>
    <w:rsid w:val="001104E5"/>
    <w:rsid w:val="0011056E"/>
    <w:rsid w:val="00110C21"/>
    <w:rsid w:val="00111500"/>
    <w:rsid w:val="001118D5"/>
    <w:rsid w:val="00111940"/>
    <w:rsid w:val="00111CC1"/>
    <w:rsid w:val="0011206B"/>
    <w:rsid w:val="00112557"/>
    <w:rsid w:val="001126DF"/>
    <w:rsid w:val="00112761"/>
    <w:rsid w:val="00112B14"/>
    <w:rsid w:val="00112D39"/>
    <w:rsid w:val="001137DE"/>
    <w:rsid w:val="00113AAA"/>
    <w:rsid w:val="00113C01"/>
    <w:rsid w:val="00113D1A"/>
    <w:rsid w:val="00113D23"/>
    <w:rsid w:val="001147A5"/>
    <w:rsid w:val="001148BC"/>
    <w:rsid w:val="00114A7E"/>
    <w:rsid w:val="00114B56"/>
    <w:rsid w:val="00114BB1"/>
    <w:rsid w:val="00115126"/>
    <w:rsid w:val="0011528F"/>
    <w:rsid w:val="00115358"/>
    <w:rsid w:val="001158A6"/>
    <w:rsid w:val="00115B64"/>
    <w:rsid w:val="00116312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523"/>
    <w:rsid w:val="0012163C"/>
    <w:rsid w:val="001216ED"/>
    <w:rsid w:val="00121CC3"/>
    <w:rsid w:val="00122372"/>
    <w:rsid w:val="00122590"/>
    <w:rsid w:val="001230BA"/>
    <w:rsid w:val="001233CE"/>
    <w:rsid w:val="00123590"/>
    <w:rsid w:val="00123662"/>
    <w:rsid w:val="00123716"/>
    <w:rsid w:val="00124013"/>
    <w:rsid w:val="001242D1"/>
    <w:rsid w:val="001243B1"/>
    <w:rsid w:val="00124840"/>
    <w:rsid w:val="001248BE"/>
    <w:rsid w:val="00124A82"/>
    <w:rsid w:val="00124AD9"/>
    <w:rsid w:val="00124ADF"/>
    <w:rsid w:val="00124C41"/>
    <w:rsid w:val="00124E37"/>
    <w:rsid w:val="00125009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E9B"/>
    <w:rsid w:val="00126F5E"/>
    <w:rsid w:val="00127004"/>
    <w:rsid w:val="00127458"/>
    <w:rsid w:val="00127AE5"/>
    <w:rsid w:val="00127F5C"/>
    <w:rsid w:val="00130C15"/>
    <w:rsid w:val="00130D68"/>
    <w:rsid w:val="001318E5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4B"/>
    <w:rsid w:val="0013502D"/>
    <w:rsid w:val="001350F7"/>
    <w:rsid w:val="001352B8"/>
    <w:rsid w:val="001356B7"/>
    <w:rsid w:val="001356D7"/>
    <w:rsid w:val="001356D9"/>
    <w:rsid w:val="00135BA4"/>
    <w:rsid w:val="00136384"/>
    <w:rsid w:val="001366C6"/>
    <w:rsid w:val="00136C08"/>
    <w:rsid w:val="00136FAE"/>
    <w:rsid w:val="00137490"/>
    <w:rsid w:val="001377CC"/>
    <w:rsid w:val="00137974"/>
    <w:rsid w:val="00137AE7"/>
    <w:rsid w:val="0014077C"/>
    <w:rsid w:val="00140902"/>
    <w:rsid w:val="00141034"/>
    <w:rsid w:val="001415AE"/>
    <w:rsid w:val="00141991"/>
    <w:rsid w:val="00141B26"/>
    <w:rsid w:val="00141FEA"/>
    <w:rsid w:val="00142022"/>
    <w:rsid w:val="001420DE"/>
    <w:rsid w:val="001421DE"/>
    <w:rsid w:val="00142A42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BDC"/>
    <w:rsid w:val="00146150"/>
    <w:rsid w:val="0014635A"/>
    <w:rsid w:val="0014649D"/>
    <w:rsid w:val="00146798"/>
    <w:rsid w:val="00146DA4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C93"/>
    <w:rsid w:val="0015314B"/>
    <w:rsid w:val="001535FF"/>
    <w:rsid w:val="00153A6B"/>
    <w:rsid w:val="00153CE4"/>
    <w:rsid w:val="00153F2B"/>
    <w:rsid w:val="00154863"/>
    <w:rsid w:val="00154915"/>
    <w:rsid w:val="00154B54"/>
    <w:rsid w:val="00155260"/>
    <w:rsid w:val="0015558B"/>
    <w:rsid w:val="001556AD"/>
    <w:rsid w:val="00155E1C"/>
    <w:rsid w:val="00155FE4"/>
    <w:rsid w:val="001563A9"/>
    <w:rsid w:val="00156709"/>
    <w:rsid w:val="001568FC"/>
    <w:rsid w:val="00157379"/>
    <w:rsid w:val="00157C62"/>
    <w:rsid w:val="00157C66"/>
    <w:rsid w:val="0016021B"/>
    <w:rsid w:val="00160830"/>
    <w:rsid w:val="00160EAF"/>
    <w:rsid w:val="001610BA"/>
    <w:rsid w:val="00161964"/>
    <w:rsid w:val="00161C30"/>
    <w:rsid w:val="00161D83"/>
    <w:rsid w:val="0016217D"/>
    <w:rsid w:val="0016287E"/>
    <w:rsid w:val="00162C47"/>
    <w:rsid w:val="00163210"/>
    <w:rsid w:val="001638C1"/>
    <w:rsid w:val="00163B56"/>
    <w:rsid w:val="0016410E"/>
    <w:rsid w:val="0016458E"/>
    <w:rsid w:val="001645B6"/>
    <w:rsid w:val="00164944"/>
    <w:rsid w:val="00164D10"/>
    <w:rsid w:val="0016516E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751"/>
    <w:rsid w:val="001677FC"/>
    <w:rsid w:val="00167814"/>
    <w:rsid w:val="00167DCC"/>
    <w:rsid w:val="00167E50"/>
    <w:rsid w:val="00167E64"/>
    <w:rsid w:val="001710D4"/>
    <w:rsid w:val="001713B1"/>
    <w:rsid w:val="00171843"/>
    <w:rsid w:val="0017195B"/>
    <w:rsid w:val="00171A5E"/>
    <w:rsid w:val="0017212B"/>
    <w:rsid w:val="0017297E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A7B"/>
    <w:rsid w:val="00176BDE"/>
    <w:rsid w:val="00176CC6"/>
    <w:rsid w:val="00180551"/>
    <w:rsid w:val="00180775"/>
    <w:rsid w:val="00180958"/>
    <w:rsid w:val="00180BD0"/>
    <w:rsid w:val="00180E78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B17"/>
    <w:rsid w:val="00182BA9"/>
    <w:rsid w:val="00182C5B"/>
    <w:rsid w:val="001831C5"/>
    <w:rsid w:val="001835BC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629"/>
    <w:rsid w:val="00185BC6"/>
    <w:rsid w:val="00186EBA"/>
    <w:rsid w:val="00187625"/>
    <w:rsid w:val="00187743"/>
    <w:rsid w:val="00187ED0"/>
    <w:rsid w:val="0019008A"/>
    <w:rsid w:val="00190348"/>
    <w:rsid w:val="00190358"/>
    <w:rsid w:val="00190756"/>
    <w:rsid w:val="0019132C"/>
    <w:rsid w:val="00191421"/>
    <w:rsid w:val="00191602"/>
    <w:rsid w:val="00191CD5"/>
    <w:rsid w:val="001921FF"/>
    <w:rsid w:val="001926FA"/>
    <w:rsid w:val="001927B1"/>
    <w:rsid w:val="001928B4"/>
    <w:rsid w:val="00192EBD"/>
    <w:rsid w:val="00192F39"/>
    <w:rsid w:val="00193056"/>
    <w:rsid w:val="00194149"/>
    <w:rsid w:val="001946FF"/>
    <w:rsid w:val="00194832"/>
    <w:rsid w:val="00194931"/>
    <w:rsid w:val="00194B48"/>
    <w:rsid w:val="00194D4E"/>
    <w:rsid w:val="00195141"/>
    <w:rsid w:val="0019516D"/>
    <w:rsid w:val="00195352"/>
    <w:rsid w:val="0019543C"/>
    <w:rsid w:val="00196534"/>
    <w:rsid w:val="0019665E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F0D"/>
    <w:rsid w:val="001B0FAA"/>
    <w:rsid w:val="001B172A"/>
    <w:rsid w:val="001B1860"/>
    <w:rsid w:val="001B192C"/>
    <w:rsid w:val="001B273E"/>
    <w:rsid w:val="001B2BEE"/>
    <w:rsid w:val="001B3247"/>
    <w:rsid w:val="001B3350"/>
    <w:rsid w:val="001B3B02"/>
    <w:rsid w:val="001B42CF"/>
    <w:rsid w:val="001B43E7"/>
    <w:rsid w:val="001B48B7"/>
    <w:rsid w:val="001B4B6D"/>
    <w:rsid w:val="001B4D75"/>
    <w:rsid w:val="001B542F"/>
    <w:rsid w:val="001B573B"/>
    <w:rsid w:val="001B58ED"/>
    <w:rsid w:val="001B59D9"/>
    <w:rsid w:val="001B65A9"/>
    <w:rsid w:val="001B6DFF"/>
    <w:rsid w:val="001B76F6"/>
    <w:rsid w:val="001B7874"/>
    <w:rsid w:val="001B7C8B"/>
    <w:rsid w:val="001C0334"/>
    <w:rsid w:val="001C0383"/>
    <w:rsid w:val="001C0BD4"/>
    <w:rsid w:val="001C0F65"/>
    <w:rsid w:val="001C0FF3"/>
    <w:rsid w:val="001C25AC"/>
    <w:rsid w:val="001C2F1B"/>
    <w:rsid w:val="001C3056"/>
    <w:rsid w:val="001C36CB"/>
    <w:rsid w:val="001C37D6"/>
    <w:rsid w:val="001C381C"/>
    <w:rsid w:val="001C3EE1"/>
    <w:rsid w:val="001C4176"/>
    <w:rsid w:val="001C4577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B7D"/>
    <w:rsid w:val="001C6EE2"/>
    <w:rsid w:val="001C6F7B"/>
    <w:rsid w:val="001C7168"/>
    <w:rsid w:val="001C72DB"/>
    <w:rsid w:val="001C74EC"/>
    <w:rsid w:val="001C7764"/>
    <w:rsid w:val="001C7B09"/>
    <w:rsid w:val="001C7D37"/>
    <w:rsid w:val="001D035F"/>
    <w:rsid w:val="001D0670"/>
    <w:rsid w:val="001D084D"/>
    <w:rsid w:val="001D0A3F"/>
    <w:rsid w:val="001D0BD9"/>
    <w:rsid w:val="001D10C6"/>
    <w:rsid w:val="001D12AE"/>
    <w:rsid w:val="001D1387"/>
    <w:rsid w:val="001D165E"/>
    <w:rsid w:val="001D190B"/>
    <w:rsid w:val="001D1BA8"/>
    <w:rsid w:val="001D237D"/>
    <w:rsid w:val="001D2798"/>
    <w:rsid w:val="001D2B9C"/>
    <w:rsid w:val="001D35FD"/>
    <w:rsid w:val="001D369C"/>
    <w:rsid w:val="001D37F4"/>
    <w:rsid w:val="001D4034"/>
    <w:rsid w:val="001D4324"/>
    <w:rsid w:val="001D434C"/>
    <w:rsid w:val="001D46BA"/>
    <w:rsid w:val="001D4F1F"/>
    <w:rsid w:val="001D52BC"/>
    <w:rsid w:val="001D52FF"/>
    <w:rsid w:val="001D54FB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66B"/>
    <w:rsid w:val="001D7A40"/>
    <w:rsid w:val="001D7BFF"/>
    <w:rsid w:val="001D7D72"/>
    <w:rsid w:val="001D7DC7"/>
    <w:rsid w:val="001D7F96"/>
    <w:rsid w:val="001E0232"/>
    <w:rsid w:val="001E0453"/>
    <w:rsid w:val="001E0457"/>
    <w:rsid w:val="001E0559"/>
    <w:rsid w:val="001E075B"/>
    <w:rsid w:val="001E08F4"/>
    <w:rsid w:val="001E0A38"/>
    <w:rsid w:val="001E0D2F"/>
    <w:rsid w:val="001E0F75"/>
    <w:rsid w:val="001E0FB6"/>
    <w:rsid w:val="001E1048"/>
    <w:rsid w:val="001E1092"/>
    <w:rsid w:val="001E1537"/>
    <w:rsid w:val="001E1BE7"/>
    <w:rsid w:val="001E1CFD"/>
    <w:rsid w:val="001E2455"/>
    <w:rsid w:val="001E2500"/>
    <w:rsid w:val="001E2528"/>
    <w:rsid w:val="001E26AA"/>
    <w:rsid w:val="001E2738"/>
    <w:rsid w:val="001E28E3"/>
    <w:rsid w:val="001E29EF"/>
    <w:rsid w:val="001E2BB3"/>
    <w:rsid w:val="001E2CCA"/>
    <w:rsid w:val="001E2E8E"/>
    <w:rsid w:val="001E3145"/>
    <w:rsid w:val="001E3156"/>
    <w:rsid w:val="001E31F2"/>
    <w:rsid w:val="001E353F"/>
    <w:rsid w:val="001E36D5"/>
    <w:rsid w:val="001E39D4"/>
    <w:rsid w:val="001E3BEB"/>
    <w:rsid w:val="001E3CC2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8"/>
    <w:rsid w:val="001E561D"/>
    <w:rsid w:val="001E5D71"/>
    <w:rsid w:val="001E61B8"/>
    <w:rsid w:val="001E63AC"/>
    <w:rsid w:val="001E6687"/>
    <w:rsid w:val="001E681F"/>
    <w:rsid w:val="001E692A"/>
    <w:rsid w:val="001E6F05"/>
    <w:rsid w:val="001E7070"/>
    <w:rsid w:val="001E72D4"/>
    <w:rsid w:val="001E742F"/>
    <w:rsid w:val="001E7685"/>
    <w:rsid w:val="001F00FB"/>
    <w:rsid w:val="001F0468"/>
    <w:rsid w:val="001F04A9"/>
    <w:rsid w:val="001F1008"/>
    <w:rsid w:val="001F110E"/>
    <w:rsid w:val="001F135F"/>
    <w:rsid w:val="001F1791"/>
    <w:rsid w:val="001F1A77"/>
    <w:rsid w:val="001F1B26"/>
    <w:rsid w:val="001F1D45"/>
    <w:rsid w:val="001F2066"/>
    <w:rsid w:val="001F21C8"/>
    <w:rsid w:val="001F260F"/>
    <w:rsid w:val="001F26AC"/>
    <w:rsid w:val="001F28A6"/>
    <w:rsid w:val="001F28D8"/>
    <w:rsid w:val="001F2C90"/>
    <w:rsid w:val="001F3491"/>
    <w:rsid w:val="001F39A2"/>
    <w:rsid w:val="001F3D35"/>
    <w:rsid w:val="001F41B0"/>
    <w:rsid w:val="001F435E"/>
    <w:rsid w:val="001F5727"/>
    <w:rsid w:val="001F586B"/>
    <w:rsid w:val="001F5923"/>
    <w:rsid w:val="001F5ABB"/>
    <w:rsid w:val="001F5CAF"/>
    <w:rsid w:val="001F617A"/>
    <w:rsid w:val="001F6460"/>
    <w:rsid w:val="001F6704"/>
    <w:rsid w:val="001F6D30"/>
    <w:rsid w:val="001F743B"/>
    <w:rsid w:val="001F7494"/>
    <w:rsid w:val="001F7848"/>
    <w:rsid w:val="001F7964"/>
    <w:rsid w:val="001F7B0A"/>
    <w:rsid w:val="0020063A"/>
    <w:rsid w:val="00200822"/>
    <w:rsid w:val="002009A5"/>
    <w:rsid w:val="00200C57"/>
    <w:rsid w:val="0020110A"/>
    <w:rsid w:val="0020114F"/>
    <w:rsid w:val="00201280"/>
    <w:rsid w:val="00201449"/>
    <w:rsid w:val="00201591"/>
    <w:rsid w:val="00201C67"/>
    <w:rsid w:val="00202047"/>
    <w:rsid w:val="002021C0"/>
    <w:rsid w:val="002021F7"/>
    <w:rsid w:val="00203379"/>
    <w:rsid w:val="00203656"/>
    <w:rsid w:val="002037AF"/>
    <w:rsid w:val="00203B14"/>
    <w:rsid w:val="00203E36"/>
    <w:rsid w:val="0020442A"/>
    <w:rsid w:val="00204BD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1168"/>
    <w:rsid w:val="00211853"/>
    <w:rsid w:val="00211890"/>
    <w:rsid w:val="002119AF"/>
    <w:rsid w:val="00212653"/>
    <w:rsid w:val="00212984"/>
    <w:rsid w:val="002132CA"/>
    <w:rsid w:val="0021355D"/>
    <w:rsid w:val="0021361B"/>
    <w:rsid w:val="00213623"/>
    <w:rsid w:val="00213F01"/>
    <w:rsid w:val="00214234"/>
    <w:rsid w:val="0021433B"/>
    <w:rsid w:val="00214553"/>
    <w:rsid w:val="00214761"/>
    <w:rsid w:val="00214B39"/>
    <w:rsid w:val="00214F62"/>
    <w:rsid w:val="00215772"/>
    <w:rsid w:val="0021578F"/>
    <w:rsid w:val="002158F4"/>
    <w:rsid w:val="00215A59"/>
    <w:rsid w:val="00215B43"/>
    <w:rsid w:val="00215BB1"/>
    <w:rsid w:val="002160E9"/>
    <w:rsid w:val="00216281"/>
    <w:rsid w:val="002165B4"/>
    <w:rsid w:val="0021665B"/>
    <w:rsid w:val="002166D5"/>
    <w:rsid w:val="00216828"/>
    <w:rsid w:val="00217390"/>
    <w:rsid w:val="00217656"/>
    <w:rsid w:val="002200D3"/>
    <w:rsid w:val="0022016B"/>
    <w:rsid w:val="002202A1"/>
    <w:rsid w:val="002208C4"/>
    <w:rsid w:val="00220AE1"/>
    <w:rsid w:val="00220EE8"/>
    <w:rsid w:val="0022104E"/>
    <w:rsid w:val="00221114"/>
    <w:rsid w:val="002213DA"/>
    <w:rsid w:val="00221956"/>
    <w:rsid w:val="00221DF2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E5"/>
    <w:rsid w:val="00224CC1"/>
    <w:rsid w:val="00224FE7"/>
    <w:rsid w:val="00225163"/>
    <w:rsid w:val="002253EF"/>
    <w:rsid w:val="00225618"/>
    <w:rsid w:val="00225A29"/>
    <w:rsid w:val="00225BEE"/>
    <w:rsid w:val="00225D17"/>
    <w:rsid w:val="00226040"/>
    <w:rsid w:val="00226353"/>
    <w:rsid w:val="00226507"/>
    <w:rsid w:val="002266FD"/>
    <w:rsid w:val="0022692A"/>
    <w:rsid w:val="00226FFF"/>
    <w:rsid w:val="002277A9"/>
    <w:rsid w:val="00230050"/>
    <w:rsid w:val="002303F2"/>
    <w:rsid w:val="002305A6"/>
    <w:rsid w:val="002307B4"/>
    <w:rsid w:val="002313F0"/>
    <w:rsid w:val="002314A1"/>
    <w:rsid w:val="002316C5"/>
    <w:rsid w:val="00231929"/>
    <w:rsid w:val="00231975"/>
    <w:rsid w:val="0023258E"/>
    <w:rsid w:val="0023297B"/>
    <w:rsid w:val="00233123"/>
    <w:rsid w:val="002333EF"/>
    <w:rsid w:val="00233753"/>
    <w:rsid w:val="00233D0D"/>
    <w:rsid w:val="00233D11"/>
    <w:rsid w:val="00233D6F"/>
    <w:rsid w:val="00233E73"/>
    <w:rsid w:val="002341D1"/>
    <w:rsid w:val="00234803"/>
    <w:rsid w:val="00234AE4"/>
    <w:rsid w:val="00234BBC"/>
    <w:rsid w:val="00234DC1"/>
    <w:rsid w:val="002350A9"/>
    <w:rsid w:val="002359BA"/>
    <w:rsid w:val="00235F5B"/>
    <w:rsid w:val="0023660F"/>
    <w:rsid w:val="0023692A"/>
    <w:rsid w:val="002369C4"/>
    <w:rsid w:val="00236D01"/>
    <w:rsid w:val="0023703B"/>
    <w:rsid w:val="0023776E"/>
    <w:rsid w:val="00237C0E"/>
    <w:rsid w:val="00237C29"/>
    <w:rsid w:val="00240A29"/>
    <w:rsid w:val="00240A8B"/>
    <w:rsid w:val="00240DB2"/>
    <w:rsid w:val="0024137C"/>
    <w:rsid w:val="00241451"/>
    <w:rsid w:val="002414ED"/>
    <w:rsid w:val="002418D3"/>
    <w:rsid w:val="00241B6A"/>
    <w:rsid w:val="00241D4C"/>
    <w:rsid w:val="00241F55"/>
    <w:rsid w:val="00242224"/>
    <w:rsid w:val="00242714"/>
    <w:rsid w:val="00242D53"/>
    <w:rsid w:val="00243742"/>
    <w:rsid w:val="002437E3"/>
    <w:rsid w:val="00243A23"/>
    <w:rsid w:val="00243AC4"/>
    <w:rsid w:val="00243B0F"/>
    <w:rsid w:val="00243C0B"/>
    <w:rsid w:val="00243CE9"/>
    <w:rsid w:val="00243F6C"/>
    <w:rsid w:val="0024436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CF8"/>
    <w:rsid w:val="00251EF8"/>
    <w:rsid w:val="00251F25"/>
    <w:rsid w:val="00251FCC"/>
    <w:rsid w:val="00252217"/>
    <w:rsid w:val="0025285F"/>
    <w:rsid w:val="00252AB5"/>
    <w:rsid w:val="00252B41"/>
    <w:rsid w:val="00252C4F"/>
    <w:rsid w:val="00254854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B3E"/>
    <w:rsid w:val="00255BBB"/>
    <w:rsid w:val="00255C88"/>
    <w:rsid w:val="00257095"/>
    <w:rsid w:val="00257A5A"/>
    <w:rsid w:val="0026083C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333D"/>
    <w:rsid w:val="00263478"/>
    <w:rsid w:val="00263AA2"/>
    <w:rsid w:val="00263B34"/>
    <w:rsid w:val="00263B39"/>
    <w:rsid w:val="00263D39"/>
    <w:rsid w:val="00263EBC"/>
    <w:rsid w:val="00263F19"/>
    <w:rsid w:val="002643C5"/>
    <w:rsid w:val="002643FF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C21"/>
    <w:rsid w:val="00270DDA"/>
    <w:rsid w:val="00270E33"/>
    <w:rsid w:val="00271172"/>
    <w:rsid w:val="002712BA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94F"/>
    <w:rsid w:val="00273AF5"/>
    <w:rsid w:val="00273F78"/>
    <w:rsid w:val="00274050"/>
    <w:rsid w:val="002740A9"/>
    <w:rsid w:val="00274487"/>
    <w:rsid w:val="002745F8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801B6"/>
    <w:rsid w:val="002801FC"/>
    <w:rsid w:val="0028037D"/>
    <w:rsid w:val="00280903"/>
    <w:rsid w:val="00280AB5"/>
    <w:rsid w:val="00280C92"/>
    <w:rsid w:val="00280D03"/>
    <w:rsid w:val="00280F5D"/>
    <w:rsid w:val="00281653"/>
    <w:rsid w:val="00281A8E"/>
    <w:rsid w:val="00281E21"/>
    <w:rsid w:val="00281EDE"/>
    <w:rsid w:val="00282513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5A4E"/>
    <w:rsid w:val="00285BA0"/>
    <w:rsid w:val="00286287"/>
    <w:rsid w:val="0028654C"/>
    <w:rsid w:val="0028658D"/>
    <w:rsid w:val="00286862"/>
    <w:rsid w:val="00286863"/>
    <w:rsid w:val="00286927"/>
    <w:rsid w:val="00286A2D"/>
    <w:rsid w:val="00286BCC"/>
    <w:rsid w:val="00286C0B"/>
    <w:rsid w:val="00287326"/>
    <w:rsid w:val="00287373"/>
    <w:rsid w:val="00287939"/>
    <w:rsid w:val="0029100D"/>
    <w:rsid w:val="0029120C"/>
    <w:rsid w:val="00291211"/>
    <w:rsid w:val="00291547"/>
    <w:rsid w:val="00291950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2A9"/>
    <w:rsid w:val="00293394"/>
    <w:rsid w:val="002934B4"/>
    <w:rsid w:val="00293653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9D5"/>
    <w:rsid w:val="00296A7C"/>
    <w:rsid w:val="00297AF5"/>
    <w:rsid w:val="00297AF9"/>
    <w:rsid w:val="002A0266"/>
    <w:rsid w:val="002A026E"/>
    <w:rsid w:val="002A032B"/>
    <w:rsid w:val="002A0B50"/>
    <w:rsid w:val="002A0F7C"/>
    <w:rsid w:val="002A11C8"/>
    <w:rsid w:val="002A14B7"/>
    <w:rsid w:val="002A1E85"/>
    <w:rsid w:val="002A224A"/>
    <w:rsid w:val="002A24DE"/>
    <w:rsid w:val="002A2583"/>
    <w:rsid w:val="002A2730"/>
    <w:rsid w:val="002A2AE5"/>
    <w:rsid w:val="002A2D41"/>
    <w:rsid w:val="002A32AA"/>
    <w:rsid w:val="002A354D"/>
    <w:rsid w:val="002A401E"/>
    <w:rsid w:val="002A41A3"/>
    <w:rsid w:val="002A43CD"/>
    <w:rsid w:val="002A481B"/>
    <w:rsid w:val="002A4A6A"/>
    <w:rsid w:val="002A4A9F"/>
    <w:rsid w:val="002A4F5B"/>
    <w:rsid w:val="002A50D0"/>
    <w:rsid w:val="002A5195"/>
    <w:rsid w:val="002A54C7"/>
    <w:rsid w:val="002A5B75"/>
    <w:rsid w:val="002A5D4B"/>
    <w:rsid w:val="002A5FD1"/>
    <w:rsid w:val="002A60F3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953"/>
    <w:rsid w:val="002A79C5"/>
    <w:rsid w:val="002A7A02"/>
    <w:rsid w:val="002A7B6E"/>
    <w:rsid w:val="002A7F7E"/>
    <w:rsid w:val="002B060D"/>
    <w:rsid w:val="002B0820"/>
    <w:rsid w:val="002B0B25"/>
    <w:rsid w:val="002B0E22"/>
    <w:rsid w:val="002B110B"/>
    <w:rsid w:val="002B16F7"/>
    <w:rsid w:val="002B1B58"/>
    <w:rsid w:val="002B20C8"/>
    <w:rsid w:val="002B270B"/>
    <w:rsid w:val="002B32BB"/>
    <w:rsid w:val="002B332F"/>
    <w:rsid w:val="002B3747"/>
    <w:rsid w:val="002B3B5F"/>
    <w:rsid w:val="002B3E83"/>
    <w:rsid w:val="002B443A"/>
    <w:rsid w:val="002B48EF"/>
    <w:rsid w:val="002B4C6D"/>
    <w:rsid w:val="002B4E3C"/>
    <w:rsid w:val="002B502E"/>
    <w:rsid w:val="002B5089"/>
    <w:rsid w:val="002B5AE1"/>
    <w:rsid w:val="002B5D05"/>
    <w:rsid w:val="002B674C"/>
    <w:rsid w:val="002B67D1"/>
    <w:rsid w:val="002B6830"/>
    <w:rsid w:val="002B697B"/>
    <w:rsid w:val="002B76F9"/>
    <w:rsid w:val="002B7CC8"/>
    <w:rsid w:val="002B7E78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21B1"/>
    <w:rsid w:val="002C2557"/>
    <w:rsid w:val="002C27B9"/>
    <w:rsid w:val="002C2866"/>
    <w:rsid w:val="002C354F"/>
    <w:rsid w:val="002C39B3"/>
    <w:rsid w:val="002C3CBF"/>
    <w:rsid w:val="002C40D1"/>
    <w:rsid w:val="002C4AAE"/>
    <w:rsid w:val="002C4B51"/>
    <w:rsid w:val="002C4C47"/>
    <w:rsid w:val="002C51EE"/>
    <w:rsid w:val="002C539C"/>
    <w:rsid w:val="002C56B3"/>
    <w:rsid w:val="002C5801"/>
    <w:rsid w:val="002C5BA0"/>
    <w:rsid w:val="002C5BF6"/>
    <w:rsid w:val="002C5EB4"/>
    <w:rsid w:val="002C5F02"/>
    <w:rsid w:val="002C6373"/>
    <w:rsid w:val="002C68D2"/>
    <w:rsid w:val="002C6BDA"/>
    <w:rsid w:val="002C70E7"/>
    <w:rsid w:val="002C7148"/>
    <w:rsid w:val="002C718B"/>
    <w:rsid w:val="002C72CF"/>
    <w:rsid w:val="002C78A7"/>
    <w:rsid w:val="002C7C84"/>
    <w:rsid w:val="002C7CD0"/>
    <w:rsid w:val="002C7DB2"/>
    <w:rsid w:val="002C7F4E"/>
    <w:rsid w:val="002D0259"/>
    <w:rsid w:val="002D072A"/>
    <w:rsid w:val="002D0EA9"/>
    <w:rsid w:val="002D1104"/>
    <w:rsid w:val="002D13B2"/>
    <w:rsid w:val="002D1AE6"/>
    <w:rsid w:val="002D1E72"/>
    <w:rsid w:val="002D2204"/>
    <w:rsid w:val="002D22CA"/>
    <w:rsid w:val="002D2340"/>
    <w:rsid w:val="002D2669"/>
    <w:rsid w:val="002D2AFB"/>
    <w:rsid w:val="002D2F52"/>
    <w:rsid w:val="002D3316"/>
    <w:rsid w:val="002D3325"/>
    <w:rsid w:val="002D3741"/>
    <w:rsid w:val="002D3A75"/>
    <w:rsid w:val="002D3C26"/>
    <w:rsid w:val="002D3CBC"/>
    <w:rsid w:val="002D4B28"/>
    <w:rsid w:val="002D51DA"/>
    <w:rsid w:val="002D5A3A"/>
    <w:rsid w:val="002D5EF9"/>
    <w:rsid w:val="002D61E4"/>
    <w:rsid w:val="002D6D18"/>
    <w:rsid w:val="002D6F0E"/>
    <w:rsid w:val="002D72C6"/>
    <w:rsid w:val="002E00B3"/>
    <w:rsid w:val="002E0399"/>
    <w:rsid w:val="002E057F"/>
    <w:rsid w:val="002E08A7"/>
    <w:rsid w:val="002E093B"/>
    <w:rsid w:val="002E0B2A"/>
    <w:rsid w:val="002E0B7A"/>
    <w:rsid w:val="002E0C48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79"/>
    <w:rsid w:val="002E3937"/>
    <w:rsid w:val="002E43B4"/>
    <w:rsid w:val="002E4782"/>
    <w:rsid w:val="002E47F5"/>
    <w:rsid w:val="002E4A4E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A6"/>
    <w:rsid w:val="002F2464"/>
    <w:rsid w:val="002F2636"/>
    <w:rsid w:val="002F2821"/>
    <w:rsid w:val="002F2881"/>
    <w:rsid w:val="002F2BD6"/>
    <w:rsid w:val="002F2F6A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9F9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EB"/>
    <w:rsid w:val="002F7474"/>
    <w:rsid w:val="002F761C"/>
    <w:rsid w:val="002F7900"/>
    <w:rsid w:val="002F7B5A"/>
    <w:rsid w:val="003002F0"/>
    <w:rsid w:val="003007DD"/>
    <w:rsid w:val="003008E8"/>
    <w:rsid w:val="00300A98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B41"/>
    <w:rsid w:val="0030311E"/>
    <w:rsid w:val="00303687"/>
    <w:rsid w:val="003036E3"/>
    <w:rsid w:val="00303A15"/>
    <w:rsid w:val="00303D7F"/>
    <w:rsid w:val="0030412E"/>
    <w:rsid w:val="00304368"/>
    <w:rsid w:val="00304A9B"/>
    <w:rsid w:val="00304CB4"/>
    <w:rsid w:val="00304F2F"/>
    <w:rsid w:val="003050FE"/>
    <w:rsid w:val="00305422"/>
    <w:rsid w:val="00305740"/>
    <w:rsid w:val="00306417"/>
    <w:rsid w:val="00306623"/>
    <w:rsid w:val="00306B46"/>
    <w:rsid w:val="00306EA1"/>
    <w:rsid w:val="00306FE7"/>
    <w:rsid w:val="003075C1"/>
    <w:rsid w:val="00307910"/>
    <w:rsid w:val="00310102"/>
    <w:rsid w:val="0031014E"/>
    <w:rsid w:val="00310CAD"/>
    <w:rsid w:val="00311394"/>
    <w:rsid w:val="003115D1"/>
    <w:rsid w:val="00311856"/>
    <w:rsid w:val="00312233"/>
    <w:rsid w:val="00312D55"/>
    <w:rsid w:val="00312FB9"/>
    <w:rsid w:val="003133B3"/>
    <w:rsid w:val="00313BD4"/>
    <w:rsid w:val="00313CA6"/>
    <w:rsid w:val="003145E1"/>
    <w:rsid w:val="00314A23"/>
    <w:rsid w:val="00314FE7"/>
    <w:rsid w:val="003152E9"/>
    <w:rsid w:val="00315392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A58"/>
    <w:rsid w:val="00320D06"/>
    <w:rsid w:val="00321544"/>
    <w:rsid w:val="00321C11"/>
    <w:rsid w:val="003223B4"/>
    <w:rsid w:val="00322493"/>
    <w:rsid w:val="003228DB"/>
    <w:rsid w:val="00322A71"/>
    <w:rsid w:val="00322BC7"/>
    <w:rsid w:val="00323242"/>
    <w:rsid w:val="003233FF"/>
    <w:rsid w:val="0032377C"/>
    <w:rsid w:val="00323A04"/>
    <w:rsid w:val="00323F9C"/>
    <w:rsid w:val="0032440F"/>
    <w:rsid w:val="00324730"/>
    <w:rsid w:val="00324B56"/>
    <w:rsid w:val="00324FB9"/>
    <w:rsid w:val="0032526D"/>
    <w:rsid w:val="00325604"/>
    <w:rsid w:val="00325852"/>
    <w:rsid w:val="00325C5B"/>
    <w:rsid w:val="00325DBE"/>
    <w:rsid w:val="00325F1C"/>
    <w:rsid w:val="0032629B"/>
    <w:rsid w:val="003263E6"/>
    <w:rsid w:val="0032668A"/>
    <w:rsid w:val="00326F2E"/>
    <w:rsid w:val="0032733E"/>
    <w:rsid w:val="00327A69"/>
    <w:rsid w:val="00327E78"/>
    <w:rsid w:val="003302ED"/>
    <w:rsid w:val="00330AA9"/>
    <w:rsid w:val="00330AD5"/>
    <w:rsid w:val="00330B5A"/>
    <w:rsid w:val="00330C70"/>
    <w:rsid w:val="00330F1F"/>
    <w:rsid w:val="0033114D"/>
    <w:rsid w:val="003319F3"/>
    <w:rsid w:val="00331BCD"/>
    <w:rsid w:val="00332162"/>
    <w:rsid w:val="003321A6"/>
    <w:rsid w:val="0033286A"/>
    <w:rsid w:val="00332FBB"/>
    <w:rsid w:val="0033317A"/>
    <w:rsid w:val="003335DC"/>
    <w:rsid w:val="003343CD"/>
    <w:rsid w:val="00334B3C"/>
    <w:rsid w:val="00334B6B"/>
    <w:rsid w:val="00334D6D"/>
    <w:rsid w:val="003351BF"/>
    <w:rsid w:val="00335640"/>
    <w:rsid w:val="0033596D"/>
    <w:rsid w:val="00335CC2"/>
    <w:rsid w:val="003360B9"/>
    <w:rsid w:val="00336336"/>
    <w:rsid w:val="003363B2"/>
    <w:rsid w:val="0033687D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103E"/>
    <w:rsid w:val="00341090"/>
    <w:rsid w:val="00341246"/>
    <w:rsid w:val="00341269"/>
    <w:rsid w:val="003412AA"/>
    <w:rsid w:val="00341468"/>
    <w:rsid w:val="00341667"/>
    <w:rsid w:val="00341715"/>
    <w:rsid w:val="00341870"/>
    <w:rsid w:val="00341D52"/>
    <w:rsid w:val="00341E11"/>
    <w:rsid w:val="00341E45"/>
    <w:rsid w:val="003422F5"/>
    <w:rsid w:val="003427AB"/>
    <w:rsid w:val="003429A4"/>
    <w:rsid w:val="00343209"/>
    <w:rsid w:val="00343494"/>
    <w:rsid w:val="003439E2"/>
    <w:rsid w:val="00343CB7"/>
    <w:rsid w:val="00344889"/>
    <w:rsid w:val="0034498F"/>
    <w:rsid w:val="00344FD1"/>
    <w:rsid w:val="00344FE0"/>
    <w:rsid w:val="003452C1"/>
    <w:rsid w:val="0034585E"/>
    <w:rsid w:val="00345903"/>
    <w:rsid w:val="00345B2C"/>
    <w:rsid w:val="00345BB6"/>
    <w:rsid w:val="00346369"/>
    <w:rsid w:val="00346390"/>
    <w:rsid w:val="0034673C"/>
    <w:rsid w:val="0034691C"/>
    <w:rsid w:val="003469D6"/>
    <w:rsid w:val="00346A08"/>
    <w:rsid w:val="00346E27"/>
    <w:rsid w:val="00346F4C"/>
    <w:rsid w:val="0034719B"/>
    <w:rsid w:val="003473D7"/>
    <w:rsid w:val="00347FAC"/>
    <w:rsid w:val="0035043A"/>
    <w:rsid w:val="00350649"/>
    <w:rsid w:val="00350E85"/>
    <w:rsid w:val="003513BA"/>
    <w:rsid w:val="00351404"/>
    <w:rsid w:val="00351694"/>
    <w:rsid w:val="00351E54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DB2"/>
    <w:rsid w:val="00353EC8"/>
    <w:rsid w:val="00353F4B"/>
    <w:rsid w:val="00354066"/>
    <w:rsid w:val="00354668"/>
    <w:rsid w:val="00354BD0"/>
    <w:rsid w:val="00354CC9"/>
    <w:rsid w:val="00354D11"/>
    <w:rsid w:val="00354DC0"/>
    <w:rsid w:val="00354DF6"/>
    <w:rsid w:val="00354FB7"/>
    <w:rsid w:val="003560E1"/>
    <w:rsid w:val="0035639F"/>
    <w:rsid w:val="00356595"/>
    <w:rsid w:val="003565FB"/>
    <w:rsid w:val="00356795"/>
    <w:rsid w:val="00356B8A"/>
    <w:rsid w:val="00356D50"/>
    <w:rsid w:val="00356FC6"/>
    <w:rsid w:val="00357095"/>
    <w:rsid w:val="003601AB"/>
    <w:rsid w:val="003605B0"/>
    <w:rsid w:val="00360778"/>
    <w:rsid w:val="00360A3A"/>
    <w:rsid w:val="00360A6E"/>
    <w:rsid w:val="00360DCF"/>
    <w:rsid w:val="00360E09"/>
    <w:rsid w:val="003613DB"/>
    <w:rsid w:val="00361621"/>
    <w:rsid w:val="00361779"/>
    <w:rsid w:val="003621B5"/>
    <w:rsid w:val="0036237F"/>
    <w:rsid w:val="003623F3"/>
    <w:rsid w:val="00362A65"/>
    <w:rsid w:val="00362AB6"/>
    <w:rsid w:val="00362E92"/>
    <w:rsid w:val="00363D5C"/>
    <w:rsid w:val="00363FF5"/>
    <w:rsid w:val="0036417D"/>
    <w:rsid w:val="00364239"/>
    <w:rsid w:val="003644B0"/>
    <w:rsid w:val="003648F1"/>
    <w:rsid w:val="00364D62"/>
    <w:rsid w:val="00365733"/>
    <w:rsid w:val="003662AD"/>
    <w:rsid w:val="00366564"/>
    <w:rsid w:val="00366EF8"/>
    <w:rsid w:val="00366F1F"/>
    <w:rsid w:val="00367008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1138"/>
    <w:rsid w:val="0037122B"/>
    <w:rsid w:val="003718AC"/>
    <w:rsid w:val="00371959"/>
    <w:rsid w:val="00371E11"/>
    <w:rsid w:val="00371ECA"/>
    <w:rsid w:val="0037221D"/>
    <w:rsid w:val="00372964"/>
    <w:rsid w:val="00373143"/>
    <w:rsid w:val="003733F8"/>
    <w:rsid w:val="00373B38"/>
    <w:rsid w:val="00373BBE"/>
    <w:rsid w:val="00374074"/>
    <w:rsid w:val="00374207"/>
    <w:rsid w:val="00374485"/>
    <w:rsid w:val="0037448F"/>
    <w:rsid w:val="0037466D"/>
    <w:rsid w:val="003746DE"/>
    <w:rsid w:val="00375A47"/>
    <w:rsid w:val="00376520"/>
    <w:rsid w:val="0037660B"/>
    <w:rsid w:val="003768E3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7B1"/>
    <w:rsid w:val="00383307"/>
    <w:rsid w:val="00383464"/>
    <w:rsid w:val="00383674"/>
    <w:rsid w:val="0038387A"/>
    <w:rsid w:val="00383972"/>
    <w:rsid w:val="00383A6D"/>
    <w:rsid w:val="003840F9"/>
    <w:rsid w:val="0038455D"/>
    <w:rsid w:val="003846D6"/>
    <w:rsid w:val="0038480E"/>
    <w:rsid w:val="00384A54"/>
    <w:rsid w:val="00384E77"/>
    <w:rsid w:val="00385395"/>
    <w:rsid w:val="003859F0"/>
    <w:rsid w:val="00385A3F"/>
    <w:rsid w:val="00385F13"/>
    <w:rsid w:val="00386115"/>
    <w:rsid w:val="003862AC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811"/>
    <w:rsid w:val="00390948"/>
    <w:rsid w:val="00390C52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3003"/>
    <w:rsid w:val="00393131"/>
    <w:rsid w:val="00393195"/>
    <w:rsid w:val="00393427"/>
    <w:rsid w:val="00393A05"/>
    <w:rsid w:val="00393DD3"/>
    <w:rsid w:val="00393FE7"/>
    <w:rsid w:val="0039451E"/>
    <w:rsid w:val="003946BB"/>
    <w:rsid w:val="00394C6C"/>
    <w:rsid w:val="00394D0D"/>
    <w:rsid w:val="0039506B"/>
    <w:rsid w:val="003951E6"/>
    <w:rsid w:val="003952BF"/>
    <w:rsid w:val="003957B8"/>
    <w:rsid w:val="00395853"/>
    <w:rsid w:val="00395B17"/>
    <w:rsid w:val="00395FE9"/>
    <w:rsid w:val="00396146"/>
    <w:rsid w:val="00396194"/>
    <w:rsid w:val="003963F8"/>
    <w:rsid w:val="00396617"/>
    <w:rsid w:val="003968BD"/>
    <w:rsid w:val="003976A4"/>
    <w:rsid w:val="00397EB5"/>
    <w:rsid w:val="003A006D"/>
    <w:rsid w:val="003A05B0"/>
    <w:rsid w:val="003A09E4"/>
    <w:rsid w:val="003A0BB3"/>
    <w:rsid w:val="003A0EC1"/>
    <w:rsid w:val="003A13CA"/>
    <w:rsid w:val="003A15F7"/>
    <w:rsid w:val="003A179B"/>
    <w:rsid w:val="003A1E21"/>
    <w:rsid w:val="003A1E8E"/>
    <w:rsid w:val="003A215D"/>
    <w:rsid w:val="003A22FC"/>
    <w:rsid w:val="003A251D"/>
    <w:rsid w:val="003A25A0"/>
    <w:rsid w:val="003A27A5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5910"/>
    <w:rsid w:val="003A5ADE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758"/>
    <w:rsid w:val="003B07CD"/>
    <w:rsid w:val="003B0AF8"/>
    <w:rsid w:val="003B137D"/>
    <w:rsid w:val="003B14EC"/>
    <w:rsid w:val="003B1538"/>
    <w:rsid w:val="003B190B"/>
    <w:rsid w:val="003B1B1D"/>
    <w:rsid w:val="003B2003"/>
    <w:rsid w:val="003B2607"/>
    <w:rsid w:val="003B270C"/>
    <w:rsid w:val="003B2C3D"/>
    <w:rsid w:val="003B2CEA"/>
    <w:rsid w:val="003B3E77"/>
    <w:rsid w:val="003B488E"/>
    <w:rsid w:val="003B4B95"/>
    <w:rsid w:val="003B4E55"/>
    <w:rsid w:val="003B51E6"/>
    <w:rsid w:val="003B52AC"/>
    <w:rsid w:val="003B5334"/>
    <w:rsid w:val="003B55A1"/>
    <w:rsid w:val="003B579A"/>
    <w:rsid w:val="003B5808"/>
    <w:rsid w:val="003B59FB"/>
    <w:rsid w:val="003B5C97"/>
    <w:rsid w:val="003B638C"/>
    <w:rsid w:val="003B63C4"/>
    <w:rsid w:val="003B644E"/>
    <w:rsid w:val="003B6655"/>
    <w:rsid w:val="003B6A74"/>
    <w:rsid w:val="003B6EC3"/>
    <w:rsid w:val="003B7444"/>
    <w:rsid w:val="003B7450"/>
    <w:rsid w:val="003B748C"/>
    <w:rsid w:val="003B7546"/>
    <w:rsid w:val="003B7558"/>
    <w:rsid w:val="003B7D8E"/>
    <w:rsid w:val="003B7ED4"/>
    <w:rsid w:val="003C02D2"/>
    <w:rsid w:val="003C0314"/>
    <w:rsid w:val="003C05FC"/>
    <w:rsid w:val="003C0A52"/>
    <w:rsid w:val="003C0D88"/>
    <w:rsid w:val="003C14BB"/>
    <w:rsid w:val="003C15CC"/>
    <w:rsid w:val="003C1EB8"/>
    <w:rsid w:val="003C2720"/>
    <w:rsid w:val="003C295D"/>
    <w:rsid w:val="003C2C55"/>
    <w:rsid w:val="003C2C97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C3C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F13"/>
    <w:rsid w:val="003D1082"/>
    <w:rsid w:val="003D138F"/>
    <w:rsid w:val="003D148F"/>
    <w:rsid w:val="003D18BD"/>
    <w:rsid w:val="003D19BD"/>
    <w:rsid w:val="003D1EAD"/>
    <w:rsid w:val="003D2301"/>
    <w:rsid w:val="003D2650"/>
    <w:rsid w:val="003D268C"/>
    <w:rsid w:val="003D2B2B"/>
    <w:rsid w:val="003D33C1"/>
    <w:rsid w:val="003D3D03"/>
    <w:rsid w:val="003D3E6C"/>
    <w:rsid w:val="003D4704"/>
    <w:rsid w:val="003D497B"/>
    <w:rsid w:val="003D4F0B"/>
    <w:rsid w:val="003D53F4"/>
    <w:rsid w:val="003D56E2"/>
    <w:rsid w:val="003D5B14"/>
    <w:rsid w:val="003D609A"/>
    <w:rsid w:val="003D63AB"/>
    <w:rsid w:val="003D7049"/>
    <w:rsid w:val="003D77A0"/>
    <w:rsid w:val="003D7F22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D8A"/>
    <w:rsid w:val="003E2109"/>
    <w:rsid w:val="003E2789"/>
    <w:rsid w:val="003E28AA"/>
    <w:rsid w:val="003E2E95"/>
    <w:rsid w:val="003E32E6"/>
    <w:rsid w:val="003E3301"/>
    <w:rsid w:val="003E339F"/>
    <w:rsid w:val="003E33AA"/>
    <w:rsid w:val="003E33DE"/>
    <w:rsid w:val="003E37A1"/>
    <w:rsid w:val="003E3CA8"/>
    <w:rsid w:val="003E3E6D"/>
    <w:rsid w:val="003E3FAD"/>
    <w:rsid w:val="003E4898"/>
    <w:rsid w:val="003E4D69"/>
    <w:rsid w:val="003E4EAA"/>
    <w:rsid w:val="003E5301"/>
    <w:rsid w:val="003E540A"/>
    <w:rsid w:val="003E54DF"/>
    <w:rsid w:val="003E5930"/>
    <w:rsid w:val="003E5E83"/>
    <w:rsid w:val="003E63E6"/>
    <w:rsid w:val="003E68DA"/>
    <w:rsid w:val="003E6CEE"/>
    <w:rsid w:val="003E6E63"/>
    <w:rsid w:val="003E7956"/>
    <w:rsid w:val="003E7A85"/>
    <w:rsid w:val="003F007F"/>
    <w:rsid w:val="003F0229"/>
    <w:rsid w:val="003F0499"/>
    <w:rsid w:val="003F05C6"/>
    <w:rsid w:val="003F0D65"/>
    <w:rsid w:val="003F0F04"/>
    <w:rsid w:val="003F0F23"/>
    <w:rsid w:val="003F1398"/>
    <w:rsid w:val="003F152F"/>
    <w:rsid w:val="003F1A6D"/>
    <w:rsid w:val="003F1AA8"/>
    <w:rsid w:val="003F2386"/>
    <w:rsid w:val="003F2467"/>
    <w:rsid w:val="003F268F"/>
    <w:rsid w:val="003F28E8"/>
    <w:rsid w:val="003F2BA1"/>
    <w:rsid w:val="003F2D1F"/>
    <w:rsid w:val="003F2E47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61A6"/>
    <w:rsid w:val="003F65F1"/>
    <w:rsid w:val="003F683F"/>
    <w:rsid w:val="003F6DAE"/>
    <w:rsid w:val="003F71D6"/>
    <w:rsid w:val="003F77C8"/>
    <w:rsid w:val="003F7944"/>
    <w:rsid w:val="003F7B5E"/>
    <w:rsid w:val="003F7BBF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844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544"/>
    <w:rsid w:val="00403A2B"/>
    <w:rsid w:val="00403A34"/>
    <w:rsid w:val="00403A35"/>
    <w:rsid w:val="00403B8F"/>
    <w:rsid w:val="00403FFC"/>
    <w:rsid w:val="0040401F"/>
    <w:rsid w:val="004047CA"/>
    <w:rsid w:val="004048DD"/>
    <w:rsid w:val="00404B2D"/>
    <w:rsid w:val="004051F4"/>
    <w:rsid w:val="0040545C"/>
    <w:rsid w:val="00405B18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B4E"/>
    <w:rsid w:val="00411590"/>
    <w:rsid w:val="0041172E"/>
    <w:rsid w:val="0041174A"/>
    <w:rsid w:val="00411D54"/>
    <w:rsid w:val="004120C6"/>
    <w:rsid w:val="004120E2"/>
    <w:rsid w:val="004122EF"/>
    <w:rsid w:val="00412666"/>
    <w:rsid w:val="00412732"/>
    <w:rsid w:val="00412A81"/>
    <w:rsid w:val="00412DB6"/>
    <w:rsid w:val="00412E0E"/>
    <w:rsid w:val="00412E1A"/>
    <w:rsid w:val="00413207"/>
    <w:rsid w:val="00413238"/>
    <w:rsid w:val="00413929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678B"/>
    <w:rsid w:val="0041735D"/>
    <w:rsid w:val="00417433"/>
    <w:rsid w:val="00420271"/>
    <w:rsid w:val="00420B2F"/>
    <w:rsid w:val="00420C3B"/>
    <w:rsid w:val="00420F70"/>
    <w:rsid w:val="0042101E"/>
    <w:rsid w:val="004218F2"/>
    <w:rsid w:val="004221DC"/>
    <w:rsid w:val="00422682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AD"/>
    <w:rsid w:val="00426104"/>
    <w:rsid w:val="00426444"/>
    <w:rsid w:val="00426B4E"/>
    <w:rsid w:val="00427437"/>
    <w:rsid w:val="00427514"/>
    <w:rsid w:val="00427AFF"/>
    <w:rsid w:val="00427D25"/>
    <w:rsid w:val="0043006C"/>
    <w:rsid w:val="004302EB"/>
    <w:rsid w:val="00430A12"/>
    <w:rsid w:val="00431042"/>
    <w:rsid w:val="00431808"/>
    <w:rsid w:val="00431BFD"/>
    <w:rsid w:val="00431C42"/>
    <w:rsid w:val="00432397"/>
    <w:rsid w:val="00432722"/>
    <w:rsid w:val="00432763"/>
    <w:rsid w:val="00432C1C"/>
    <w:rsid w:val="004334B4"/>
    <w:rsid w:val="004338F0"/>
    <w:rsid w:val="00433BB7"/>
    <w:rsid w:val="004341AA"/>
    <w:rsid w:val="004348FA"/>
    <w:rsid w:val="00434A95"/>
    <w:rsid w:val="00434AA2"/>
    <w:rsid w:val="00434F07"/>
    <w:rsid w:val="004354CB"/>
    <w:rsid w:val="004356DA"/>
    <w:rsid w:val="00435AB6"/>
    <w:rsid w:val="00435CC0"/>
    <w:rsid w:val="00435E2D"/>
    <w:rsid w:val="004362A9"/>
    <w:rsid w:val="00436593"/>
    <w:rsid w:val="004365CD"/>
    <w:rsid w:val="004365EF"/>
    <w:rsid w:val="0043661F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50A"/>
    <w:rsid w:val="0044470B"/>
    <w:rsid w:val="00444825"/>
    <w:rsid w:val="004451BF"/>
    <w:rsid w:val="0044526D"/>
    <w:rsid w:val="00445322"/>
    <w:rsid w:val="004453EC"/>
    <w:rsid w:val="00445664"/>
    <w:rsid w:val="004456B9"/>
    <w:rsid w:val="00445E62"/>
    <w:rsid w:val="00445EEA"/>
    <w:rsid w:val="0044623B"/>
    <w:rsid w:val="004462F7"/>
    <w:rsid w:val="0044657D"/>
    <w:rsid w:val="0044676D"/>
    <w:rsid w:val="0044693C"/>
    <w:rsid w:val="00446DCB"/>
    <w:rsid w:val="00447724"/>
    <w:rsid w:val="004477F6"/>
    <w:rsid w:val="00447CDC"/>
    <w:rsid w:val="00447F17"/>
    <w:rsid w:val="004503EE"/>
    <w:rsid w:val="004504BD"/>
    <w:rsid w:val="00450529"/>
    <w:rsid w:val="00450852"/>
    <w:rsid w:val="00450CD1"/>
    <w:rsid w:val="00450EFB"/>
    <w:rsid w:val="004515A9"/>
    <w:rsid w:val="004515F5"/>
    <w:rsid w:val="0045163B"/>
    <w:rsid w:val="004516DD"/>
    <w:rsid w:val="004517F4"/>
    <w:rsid w:val="00451D09"/>
    <w:rsid w:val="00451D95"/>
    <w:rsid w:val="00452067"/>
    <w:rsid w:val="004522DB"/>
    <w:rsid w:val="004523DA"/>
    <w:rsid w:val="004528F2"/>
    <w:rsid w:val="00452919"/>
    <w:rsid w:val="00453787"/>
    <w:rsid w:val="00453D59"/>
    <w:rsid w:val="00453FD3"/>
    <w:rsid w:val="004546E1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F76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FB2"/>
    <w:rsid w:val="00461532"/>
    <w:rsid w:val="00461566"/>
    <w:rsid w:val="004618BF"/>
    <w:rsid w:val="00461922"/>
    <w:rsid w:val="00461A48"/>
    <w:rsid w:val="00461AC6"/>
    <w:rsid w:val="00461B87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884"/>
    <w:rsid w:val="004648B3"/>
    <w:rsid w:val="00464922"/>
    <w:rsid w:val="00464D15"/>
    <w:rsid w:val="00464D1C"/>
    <w:rsid w:val="00465456"/>
    <w:rsid w:val="0046590D"/>
    <w:rsid w:val="00465B19"/>
    <w:rsid w:val="00466876"/>
    <w:rsid w:val="00466A5D"/>
    <w:rsid w:val="00466C34"/>
    <w:rsid w:val="00466C69"/>
    <w:rsid w:val="00467190"/>
    <w:rsid w:val="004678A5"/>
    <w:rsid w:val="004678C9"/>
    <w:rsid w:val="00470783"/>
    <w:rsid w:val="00470C18"/>
    <w:rsid w:val="00470C40"/>
    <w:rsid w:val="00470FB8"/>
    <w:rsid w:val="00471263"/>
    <w:rsid w:val="004714A6"/>
    <w:rsid w:val="004714B5"/>
    <w:rsid w:val="00471513"/>
    <w:rsid w:val="00471990"/>
    <w:rsid w:val="00471A75"/>
    <w:rsid w:val="00471D5E"/>
    <w:rsid w:val="00472840"/>
    <w:rsid w:val="0047321C"/>
    <w:rsid w:val="004732E7"/>
    <w:rsid w:val="0047358E"/>
    <w:rsid w:val="00473954"/>
    <w:rsid w:val="00473C24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C75"/>
    <w:rsid w:val="00477AFE"/>
    <w:rsid w:val="00480134"/>
    <w:rsid w:val="004804D5"/>
    <w:rsid w:val="004804E0"/>
    <w:rsid w:val="00480BA4"/>
    <w:rsid w:val="00480BF2"/>
    <w:rsid w:val="00480CEA"/>
    <w:rsid w:val="00480D1A"/>
    <w:rsid w:val="00480D60"/>
    <w:rsid w:val="00480DB3"/>
    <w:rsid w:val="00480F32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51B1"/>
    <w:rsid w:val="00485593"/>
    <w:rsid w:val="00485976"/>
    <w:rsid w:val="00485EB5"/>
    <w:rsid w:val="00485FE6"/>
    <w:rsid w:val="00486046"/>
    <w:rsid w:val="004862B3"/>
    <w:rsid w:val="0048653F"/>
    <w:rsid w:val="00486595"/>
    <w:rsid w:val="00486646"/>
    <w:rsid w:val="00486709"/>
    <w:rsid w:val="00486A92"/>
    <w:rsid w:val="00486B6D"/>
    <w:rsid w:val="0048716F"/>
    <w:rsid w:val="00487242"/>
    <w:rsid w:val="00487745"/>
    <w:rsid w:val="0049009E"/>
    <w:rsid w:val="00490322"/>
    <w:rsid w:val="004907CF"/>
    <w:rsid w:val="00490A4F"/>
    <w:rsid w:val="00490A96"/>
    <w:rsid w:val="00491120"/>
    <w:rsid w:val="00491EBD"/>
    <w:rsid w:val="00492B3A"/>
    <w:rsid w:val="00492C2A"/>
    <w:rsid w:val="00492DF8"/>
    <w:rsid w:val="00493121"/>
    <w:rsid w:val="00493627"/>
    <w:rsid w:val="00493667"/>
    <w:rsid w:val="00493905"/>
    <w:rsid w:val="004939C2"/>
    <w:rsid w:val="004939EC"/>
    <w:rsid w:val="00493A4E"/>
    <w:rsid w:val="00493BC8"/>
    <w:rsid w:val="00493F56"/>
    <w:rsid w:val="00494420"/>
    <w:rsid w:val="00494503"/>
    <w:rsid w:val="00494560"/>
    <w:rsid w:val="004945DB"/>
    <w:rsid w:val="00495056"/>
    <w:rsid w:val="004955D4"/>
    <w:rsid w:val="004959E8"/>
    <w:rsid w:val="00496158"/>
    <w:rsid w:val="00496503"/>
    <w:rsid w:val="004969DE"/>
    <w:rsid w:val="00496A44"/>
    <w:rsid w:val="00496B17"/>
    <w:rsid w:val="00496C36"/>
    <w:rsid w:val="004975C4"/>
    <w:rsid w:val="00497797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828"/>
    <w:rsid w:val="004A1ED9"/>
    <w:rsid w:val="004A1FCD"/>
    <w:rsid w:val="004A2041"/>
    <w:rsid w:val="004A23D0"/>
    <w:rsid w:val="004A2C60"/>
    <w:rsid w:val="004A2D41"/>
    <w:rsid w:val="004A30F2"/>
    <w:rsid w:val="004A34FF"/>
    <w:rsid w:val="004A430F"/>
    <w:rsid w:val="004A4594"/>
    <w:rsid w:val="004A4D21"/>
    <w:rsid w:val="004A4DA5"/>
    <w:rsid w:val="004A4E8C"/>
    <w:rsid w:val="004A5078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B0021"/>
    <w:rsid w:val="004B014E"/>
    <w:rsid w:val="004B0245"/>
    <w:rsid w:val="004B03DC"/>
    <w:rsid w:val="004B0481"/>
    <w:rsid w:val="004B05EC"/>
    <w:rsid w:val="004B0782"/>
    <w:rsid w:val="004B0CEC"/>
    <w:rsid w:val="004B0F0A"/>
    <w:rsid w:val="004B100F"/>
    <w:rsid w:val="004B1234"/>
    <w:rsid w:val="004B1853"/>
    <w:rsid w:val="004B185D"/>
    <w:rsid w:val="004B2945"/>
    <w:rsid w:val="004B2B97"/>
    <w:rsid w:val="004B2E3D"/>
    <w:rsid w:val="004B39C0"/>
    <w:rsid w:val="004B41FF"/>
    <w:rsid w:val="004B4456"/>
    <w:rsid w:val="004B4492"/>
    <w:rsid w:val="004B4556"/>
    <w:rsid w:val="004B4808"/>
    <w:rsid w:val="004B48B8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6276"/>
    <w:rsid w:val="004B6297"/>
    <w:rsid w:val="004B7429"/>
    <w:rsid w:val="004B74E5"/>
    <w:rsid w:val="004B7B29"/>
    <w:rsid w:val="004B7EF2"/>
    <w:rsid w:val="004C0270"/>
    <w:rsid w:val="004C02D2"/>
    <w:rsid w:val="004C10B7"/>
    <w:rsid w:val="004C149A"/>
    <w:rsid w:val="004C157F"/>
    <w:rsid w:val="004C1715"/>
    <w:rsid w:val="004C2051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CDF"/>
    <w:rsid w:val="004C556A"/>
    <w:rsid w:val="004C5BAC"/>
    <w:rsid w:val="004C5C9C"/>
    <w:rsid w:val="004C5E85"/>
    <w:rsid w:val="004C5E95"/>
    <w:rsid w:val="004C5F29"/>
    <w:rsid w:val="004C64F8"/>
    <w:rsid w:val="004C6622"/>
    <w:rsid w:val="004C684D"/>
    <w:rsid w:val="004C6B92"/>
    <w:rsid w:val="004C7419"/>
    <w:rsid w:val="004C7729"/>
    <w:rsid w:val="004C79DE"/>
    <w:rsid w:val="004C7C3A"/>
    <w:rsid w:val="004C7C4A"/>
    <w:rsid w:val="004C7CD7"/>
    <w:rsid w:val="004D03DE"/>
    <w:rsid w:val="004D04CB"/>
    <w:rsid w:val="004D04EA"/>
    <w:rsid w:val="004D058E"/>
    <w:rsid w:val="004D060A"/>
    <w:rsid w:val="004D0AC4"/>
    <w:rsid w:val="004D12A2"/>
    <w:rsid w:val="004D1551"/>
    <w:rsid w:val="004D184C"/>
    <w:rsid w:val="004D1901"/>
    <w:rsid w:val="004D1E7F"/>
    <w:rsid w:val="004D1ED3"/>
    <w:rsid w:val="004D2279"/>
    <w:rsid w:val="004D2480"/>
    <w:rsid w:val="004D2664"/>
    <w:rsid w:val="004D29EB"/>
    <w:rsid w:val="004D2BBB"/>
    <w:rsid w:val="004D2DE2"/>
    <w:rsid w:val="004D2DF6"/>
    <w:rsid w:val="004D3175"/>
    <w:rsid w:val="004D31A1"/>
    <w:rsid w:val="004D31D2"/>
    <w:rsid w:val="004D324B"/>
    <w:rsid w:val="004D35EB"/>
    <w:rsid w:val="004D3948"/>
    <w:rsid w:val="004D3E43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C10"/>
    <w:rsid w:val="004D7C4C"/>
    <w:rsid w:val="004D7C70"/>
    <w:rsid w:val="004D7D58"/>
    <w:rsid w:val="004E066E"/>
    <w:rsid w:val="004E0705"/>
    <w:rsid w:val="004E0787"/>
    <w:rsid w:val="004E11C9"/>
    <w:rsid w:val="004E12F6"/>
    <w:rsid w:val="004E1C56"/>
    <w:rsid w:val="004E1C71"/>
    <w:rsid w:val="004E1DD0"/>
    <w:rsid w:val="004E1FD1"/>
    <w:rsid w:val="004E20F5"/>
    <w:rsid w:val="004E26D9"/>
    <w:rsid w:val="004E2A67"/>
    <w:rsid w:val="004E2A96"/>
    <w:rsid w:val="004E2CA7"/>
    <w:rsid w:val="004E2EF6"/>
    <w:rsid w:val="004E3728"/>
    <w:rsid w:val="004E3A38"/>
    <w:rsid w:val="004E3F05"/>
    <w:rsid w:val="004E4387"/>
    <w:rsid w:val="004E4390"/>
    <w:rsid w:val="004E439C"/>
    <w:rsid w:val="004E4943"/>
    <w:rsid w:val="004E5470"/>
    <w:rsid w:val="004E55B7"/>
    <w:rsid w:val="004E55C4"/>
    <w:rsid w:val="004E5FA1"/>
    <w:rsid w:val="004E623F"/>
    <w:rsid w:val="004E6364"/>
    <w:rsid w:val="004E63F8"/>
    <w:rsid w:val="004E70A5"/>
    <w:rsid w:val="004E7A07"/>
    <w:rsid w:val="004F032A"/>
    <w:rsid w:val="004F0510"/>
    <w:rsid w:val="004F057D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E50"/>
    <w:rsid w:val="004F72A5"/>
    <w:rsid w:val="004F7543"/>
    <w:rsid w:val="004F78BF"/>
    <w:rsid w:val="004F7963"/>
    <w:rsid w:val="004F7B51"/>
    <w:rsid w:val="004F7D44"/>
    <w:rsid w:val="004F7E56"/>
    <w:rsid w:val="004F7ECB"/>
    <w:rsid w:val="0050002D"/>
    <w:rsid w:val="005000F6"/>
    <w:rsid w:val="00500C8B"/>
    <w:rsid w:val="00501130"/>
    <w:rsid w:val="00501503"/>
    <w:rsid w:val="005019C8"/>
    <w:rsid w:val="00501CFB"/>
    <w:rsid w:val="00502A1F"/>
    <w:rsid w:val="00502F58"/>
    <w:rsid w:val="005039C1"/>
    <w:rsid w:val="005039D2"/>
    <w:rsid w:val="00503C4E"/>
    <w:rsid w:val="00503EF8"/>
    <w:rsid w:val="0050411B"/>
    <w:rsid w:val="00504853"/>
    <w:rsid w:val="00504B9F"/>
    <w:rsid w:val="00504CC1"/>
    <w:rsid w:val="00505115"/>
    <w:rsid w:val="00506981"/>
    <w:rsid w:val="00506D09"/>
    <w:rsid w:val="00506DFE"/>
    <w:rsid w:val="005072ED"/>
    <w:rsid w:val="0050751B"/>
    <w:rsid w:val="00507540"/>
    <w:rsid w:val="0050771A"/>
    <w:rsid w:val="00507A0B"/>
    <w:rsid w:val="00507B78"/>
    <w:rsid w:val="00507B7A"/>
    <w:rsid w:val="00507DDE"/>
    <w:rsid w:val="00510105"/>
    <w:rsid w:val="00510A38"/>
    <w:rsid w:val="00510A83"/>
    <w:rsid w:val="00510C8E"/>
    <w:rsid w:val="0051176E"/>
    <w:rsid w:val="0051186C"/>
    <w:rsid w:val="00511E53"/>
    <w:rsid w:val="0051229F"/>
    <w:rsid w:val="00512D0E"/>
    <w:rsid w:val="0051309F"/>
    <w:rsid w:val="00513838"/>
    <w:rsid w:val="00513A38"/>
    <w:rsid w:val="00513E04"/>
    <w:rsid w:val="00514864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1E9"/>
    <w:rsid w:val="005172A3"/>
    <w:rsid w:val="005173BC"/>
    <w:rsid w:val="005201E9"/>
    <w:rsid w:val="00520281"/>
    <w:rsid w:val="00520283"/>
    <w:rsid w:val="00520601"/>
    <w:rsid w:val="00520894"/>
    <w:rsid w:val="005209FA"/>
    <w:rsid w:val="00521045"/>
    <w:rsid w:val="00521289"/>
    <w:rsid w:val="005213DF"/>
    <w:rsid w:val="0052178A"/>
    <w:rsid w:val="00521799"/>
    <w:rsid w:val="00521FAC"/>
    <w:rsid w:val="005221A1"/>
    <w:rsid w:val="00522467"/>
    <w:rsid w:val="00522614"/>
    <w:rsid w:val="0052266A"/>
    <w:rsid w:val="005229D7"/>
    <w:rsid w:val="00522DE9"/>
    <w:rsid w:val="0052388E"/>
    <w:rsid w:val="00523AA8"/>
    <w:rsid w:val="00523EE0"/>
    <w:rsid w:val="005241D7"/>
    <w:rsid w:val="00524389"/>
    <w:rsid w:val="0052458A"/>
    <w:rsid w:val="0052470C"/>
    <w:rsid w:val="00524D06"/>
    <w:rsid w:val="00524F8F"/>
    <w:rsid w:val="00525275"/>
    <w:rsid w:val="00525540"/>
    <w:rsid w:val="00525BA4"/>
    <w:rsid w:val="005264E3"/>
    <w:rsid w:val="00526670"/>
    <w:rsid w:val="00526B95"/>
    <w:rsid w:val="00526BBF"/>
    <w:rsid w:val="00526D7D"/>
    <w:rsid w:val="0052702D"/>
    <w:rsid w:val="00527431"/>
    <w:rsid w:val="005274CA"/>
    <w:rsid w:val="00527A1A"/>
    <w:rsid w:val="00527A4A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AFD"/>
    <w:rsid w:val="00531B6D"/>
    <w:rsid w:val="00531DA5"/>
    <w:rsid w:val="005321A1"/>
    <w:rsid w:val="005324D7"/>
    <w:rsid w:val="005326C9"/>
    <w:rsid w:val="005332C7"/>
    <w:rsid w:val="00533342"/>
    <w:rsid w:val="00533410"/>
    <w:rsid w:val="0053350C"/>
    <w:rsid w:val="005336E2"/>
    <w:rsid w:val="00534661"/>
    <w:rsid w:val="005346D2"/>
    <w:rsid w:val="0053524C"/>
    <w:rsid w:val="00535387"/>
    <w:rsid w:val="0053556C"/>
    <w:rsid w:val="00535806"/>
    <w:rsid w:val="00535A7D"/>
    <w:rsid w:val="00535E82"/>
    <w:rsid w:val="00536218"/>
    <w:rsid w:val="00536351"/>
    <w:rsid w:val="00536717"/>
    <w:rsid w:val="005367C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776"/>
    <w:rsid w:val="005427AE"/>
    <w:rsid w:val="005429A1"/>
    <w:rsid w:val="005429B5"/>
    <w:rsid w:val="005433BD"/>
    <w:rsid w:val="00543C6C"/>
    <w:rsid w:val="00543EA6"/>
    <w:rsid w:val="0054421F"/>
    <w:rsid w:val="0054427A"/>
    <w:rsid w:val="0054440D"/>
    <w:rsid w:val="00544D8B"/>
    <w:rsid w:val="00544DEC"/>
    <w:rsid w:val="00544ED0"/>
    <w:rsid w:val="00545547"/>
    <w:rsid w:val="005458A4"/>
    <w:rsid w:val="00545A4D"/>
    <w:rsid w:val="005462FF"/>
    <w:rsid w:val="00546BE3"/>
    <w:rsid w:val="005472BD"/>
    <w:rsid w:val="00547684"/>
    <w:rsid w:val="0054771D"/>
    <w:rsid w:val="005477B1"/>
    <w:rsid w:val="00547A2B"/>
    <w:rsid w:val="00547CAB"/>
    <w:rsid w:val="00550884"/>
    <w:rsid w:val="00550FB8"/>
    <w:rsid w:val="00551CD2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B1"/>
    <w:rsid w:val="00554444"/>
    <w:rsid w:val="005549A7"/>
    <w:rsid w:val="00555132"/>
    <w:rsid w:val="00555169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600C5"/>
    <w:rsid w:val="00560860"/>
    <w:rsid w:val="00560899"/>
    <w:rsid w:val="00560A40"/>
    <w:rsid w:val="00561062"/>
    <w:rsid w:val="00561879"/>
    <w:rsid w:val="005618C4"/>
    <w:rsid w:val="00561CA8"/>
    <w:rsid w:val="005621B0"/>
    <w:rsid w:val="005621DD"/>
    <w:rsid w:val="00562383"/>
    <w:rsid w:val="0056266D"/>
    <w:rsid w:val="00562737"/>
    <w:rsid w:val="00562BCB"/>
    <w:rsid w:val="00562EF7"/>
    <w:rsid w:val="0056389E"/>
    <w:rsid w:val="005640C0"/>
    <w:rsid w:val="005641C2"/>
    <w:rsid w:val="0056436A"/>
    <w:rsid w:val="005643A9"/>
    <w:rsid w:val="00564536"/>
    <w:rsid w:val="00564778"/>
    <w:rsid w:val="00564804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B5C"/>
    <w:rsid w:val="00566E92"/>
    <w:rsid w:val="00567ECA"/>
    <w:rsid w:val="00567F18"/>
    <w:rsid w:val="0057054F"/>
    <w:rsid w:val="00570956"/>
    <w:rsid w:val="00570A8F"/>
    <w:rsid w:val="00570D49"/>
    <w:rsid w:val="0057193C"/>
    <w:rsid w:val="005720F1"/>
    <w:rsid w:val="00572896"/>
    <w:rsid w:val="0057290C"/>
    <w:rsid w:val="00572B0B"/>
    <w:rsid w:val="0057337E"/>
    <w:rsid w:val="00573E9D"/>
    <w:rsid w:val="005745C6"/>
    <w:rsid w:val="005746A2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CB0"/>
    <w:rsid w:val="00576E17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39C"/>
    <w:rsid w:val="005814F9"/>
    <w:rsid w:val="0058197E"/>
    <w:rsid w:val="005819A6"/>
    <w:rsid w:val="00581E78"/>
    <w:rsid w:val="00581E94"/>
    <w:rsid w:val="00581EEB"/>
    <w:rsid w:val="00582353"/>
    <w:rsid w:val="0058237F"/>
    <w:rsid w:val="00582476"/>
    <w:rsid w:val="0058252F"/>
    <w:rsid w:val="00582650"/>
    <w:rsid w:val="00583D5D"/>
    <w:rsid w:val="005843F6"/>
    <w:rsid w:val="00584CBC"/>
    <w:rsid w:val="00584DFE"/>
    <w:rsid w:val="00584F70"/>
    <w:rsid w:val="00585123"/>
    <w:rsid w:val="00585192"/>
    <w:rsid w:val="005856AB"/>
    <w:rsid w:val="00585930"/>
    <w:rsid w:val="005859BC"/>
    <w:rsid w:val="0058600F"/>
    <w:rsid w:val="005865E1"/>
    <w:rsid w:val="0058673F"/>
    <w:rsid w:val="00586BFE"/>
    <w:rsid w:val="00586E6F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62D"/>
    <w:rsid w:val="00592A4A"/>
    <w:rsid w:val="00592C72"/>
    <w:rsid w:val="00592D95"/>
    <w:rsid w:val="00592FB6"/>
    <w:rsid w:val="005933CF"/>
    <w:rsid w:val="005935AA"/>
    <w:rsid w:val="0059370E"/>
    <w:rsid w:val="00593DEA"/>
    <w:rsid w:val="00593E18"/>
    <w:rsid w:val="005940BA"/>
    <w:rsid w:val="00594140"/>
    <w:rsid w:val="005944D2"/>
    <w:rsid w:val="00594E1F"/>
    <w:rsid w:val="00594EE8"/>
    <w:rsid w:val="00595007"/>
    <w:rsid w:val="00595090"/>
    <w:rsid w:val="00595778"/>
    <w:rsid w:val="00595B58"/>
    <w:rsid w:val="00595CE2"/>
    <w:rsid w:val="00595E4A"/>
    <w:rsid w:val="00596070"/>
    <w:rsid w:val="005963BB"/>
    <w:rsid w:val="005965F1"/>
    <w:rsid w:val="005965FA"/>
    <w:rsid w:val="00596664"/>
    <w:rsid w:val="005972BC"/>
    <w:rsid w:val="005972C0"/>
    <w:rsid w:val="005974C1"/>
    <w:rsid w:val="0059752A"/>
    <w:rsid w:val="005975A4"/>
    <w:rsid w:val="00597B11"/>
    <w:rsid w:val="00597BF4"/>
    <w:rsid w:val="005A0691"/>
    <w:rsid w:val="005A06C4"/>
    <w:rsid w:val="005A0ACA"/>
    <w:rsid w:val="005A0AF2"/>
    <w:rsid w:val="005A0B84"/>
    <w:rsid w:val="005A1044"/>
    <w:rsid w:val="005A1D7B"/>
    <w:rsid w:val="005A2188"/>
    <w:rsid w:val="005A282C"/>
    <w:rsid w:val="005A2A09"/>
    <w:rsid w:val="005A2E60"/>
    <w:rsid w:val="005A2F52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DE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31AC"/>
    <w:rsid w:val="005B32F4"/>
    <w:rsid w:val="005B3487"/>
    <w:rsid w:val="005B36FE"/>
    <w:rsid w:val="005B3A6B"/>
    <w:rsid w:val="005B3F60"/>
    <w:rsid w:val="005B4291"/>
    <w:rsid w:val="005B44CB"/>
    <w:rsid w:val="005B458F"/>
    <w:rsid w:val="005B4746"/>
    <w:rsid w:val="005B4920"/>
    <w:rsid w:val="005B4E22"/>
    <w:rsid w:val="005B5592"/>
    <w:rsid w:val="005B55E9"/>
    <w:rsid w:val="005B5D04"/>
    <w:rsid w:val="005B6C64"/>
    <w:rsid w:val="005B6EAE"/>
    <w:rsid w:val="005B6F3F"/>
    <w:rsid w:val="005B704C"/>
    <w:rsid w:val="005B751F"/>
    <w:rsid w:val="005B78A3"/>
    <w:rsid w:val="005B7AD7"/>
    <w:rsid w:val="005B7D19"/>
    <w:rsid w:val="005B7D9A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EF0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1195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E92"/>
    <w:rsid w:val="005D3EF3"/>
    <w:rsid w:val="005D4073"/>
    <w:rsid w:val="005D4130"/>
    <w:rsid w:val="005D44BF"/>
    <w:rsid w:val="005D47A4"/>
    <w:rsid w:val="005D4C19"/>
    <w:rsid w:val="005D56E9"/>
    <w:rsid w:val="005D59AF"/>
    <w:rsid w:val="005D5A93"/>
    <w:rsid w:val="005D604E"/>
    <w:rsid w:val="005D609F"/>
    <w:rsid w:val="005D6358"/>
    <w:rsid w:val="005D63FB"/>
    <w:rsid w:val="005D65C8"/>
    <w:rsid w:val="005D66E2"/>
    <w:rsid w:val="005D68D7"/>
    <w:rsid w:val="005D6BAB"/>
    <w:rsid w:val="005D6E42"/>
    <w:rsid w:val="005D6EF6"/>
    <w:rsid w:val="005D74A4"/>
    <w:rsid w:val="005D7831"/>
    <w:rsid w:val="005D7962"/>
    <w:rsid w:val="005D79C1"/>
    <w:rsid w:val="005E078E"/>
    <w:rsid w:val="005E0AFD"/>
    <w:rsid w:val="005E1990"/>
    <w:rsid w:val="005E1B23"/>
    <w:rsid w:val="005E206E"/>
    <w:rsid w:val="005E21AE"/>
    <w:rsid w:val="005E24A9"/>
    <w:rsid w:val="005E2D1C"/>
    <w:rsid w:val="005E2E63"/>
    <w:rsid w:val="005E2E83"/>
    <w:rsid w:val="005E3326"/>
    <w:rsid w:val="005E36EA"/>
    <w:rsid w:val="005E397D"/>
    <w:rsid w:val="005E3A67"/>
    <w:rsid w:val="005E3BB0"/>
    <w:rsid w:val="005E3C73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B57"/>
    <w:rsid w:val="005F6BB3"/>
    <w:rsid w:val="005F72AF"/>
    <w:rsid w:val="005F7412"/>
    <w:rsid w:val="005F74AB"/>
    <w:rsid w:val="005F7693"/>
    <w:rsid w:val="005F79F6"/>
    <w:rsid w:val="005F7EF9"/>
    <w:rsid w:val="0060005B"/>
    <w:rsid w:val="0060007C"/>
    <w:rsid w:val="006004B5"/>
    <w:rsid w:val="0060051C"/>
    <w:rsid w:val="00600581"/>
    <w:rsid w:val="0060088B"/>
    <w:rsid w:val="00600B81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F6E"/>
    <w:rsid w:val="00603F8A"/>
    <w:rsid w:val="00603FE0"/>
    <w:rsid w:val="00604205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302"/>
    <w:rsid w:val="006063B7"/>
    <w:rsid w:val="00606A8E"/>
    <w:rsid w:val="00606BE7"/>
    <w:rsid w:val="00606FE3"/>
    <w:rsid w:val="006073E5"/>
    <w:rsid w:val="006075D9"/>
    <w:rsid w:val="00610260"/>
    <w:rsid w:val="00610926"/>
    <w:rsid w:val="00610D91"/>
    <w:rsid w:val="006113EA"/>
    <w:rsid w:val="00611FD3"/>
    <w:rsid w:val="00612939"/>
    <w:rsid w:val="00612F30"/>
    <w:rsid w:val="00612F74"/>
    <w:rsid w:val="00613210"/>
    <w:rsid w:val="006133B5"/>
    <w:rsid w:val="0061340C"/>
    <w:rsid w:val="006136CD"/>
    <w:rsid w:val="006136D2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814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9E"/>
    <w:rsid w:val="006224FD"/>
    <w:rsid w:val="0062268A"/>
    <w:rsid w:val="00623022"/>
    <w:rsid w:val="00623686"/>
    <w:rsid w:val="0062373E"/>
    <w:rsid w:val="00623891"/>
    <w:rsid w:val="00623A1E"/>
    <w:rsid w:val="00623DE4"/>
    <w:rsid w:val="00624B82"/>
    <w:rsid w:val="00624DDA"/>
    <w:rsid w:val="00624E73"/>
    <w:rsid w:val="00624E94"/>
    <w:rsid w:val="00624EB2"/>
    <w:rsid w:val="0062522C"/>
    <w:rsid w:val="006252B2"/>
    <w:rsid w:val="006253ED"/>
    <w:rsid w:val="00625D44"/>
    <w:rsid w:val="006261C2"/>
    <w:rsid w:val="0062631A"/>
    <w:rsid w:val="0062648D"/>
    <w:rsid w:val="006265F6"/>
    <w:rsid w:val="006268C9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DCF"/>
    <w:rsid w:val="006320F2"/>
    <w:rsid w:val="00632765"/>
    <w:rsid w:val="00632E32"/>
    <w:rsid w:val="00632E4A"/>
    <w:rsid w:val="006330FB"/>
    <w:rsid w:val="006336FE"/>
    <w:rsid w:val="00633823"/>
    <w:rsid w:val="006338F4"/>
    <w:rsid w:val="00633C9C"/>
    <w:rsid w:val="00633F6B"/>
    <w:rsid w:val="00634567"/>
    <w:rsid w:val="00634802"/>
    <w:rsid w:val="00634B65"/>
    <w:rsid w:val="00634D44"/>
    <w:rsid w:val="00634E35"/>
    <w:rsid w:val="00634EF9"/>
    <w:rsid w:val="00635129"/>
    <w:rsid w:val="00635877"/>
    <w:rsid w:val="00635887"/>
    <w:rsid w:val="00635946"/>
    <w:rsid w:val="00635B11"/>
    <w:rsid w:val="00635C4E"/>
    <w:rsid w:val="00635EA1"/>
    <w:rsid w:val="00636035"/>
    <w:rsid w:val="00636474"/>
    <w:rsid w:val="0063649D"/>
    <w:rsid w:val="00636556"/>
    <w:rsid w:val="00636947"/>
    <w:rsid w:val="006369DB"/>
    <w:rsid w:val="00636A81"/>
    <w:rsid w:val="00636DCB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E67"/>
    <w:rsid w:val="00640EFA"/>
    <w:rsid w:val="00640F01"/>
    <w:rsid w:val="00640F9F"/>
    <w:rsid w:val="006414BA"/>
    <w:rsid w:val="00641757"/>
    <w:rsid w:val="00641920"/>
    <w:rsid w:val="00641AB2"/>
    <w:rsid w:val="00641F10"/>
    <w:rsid w:val="00642064"/>
    <w:rsid w:val="0064251A"/>
    <w:rsid w:val="006425C0"/>
    <w:rsid w:val="006425DD"/>
    <w:rsid w:val="00642691"/>
    <w:rsid w:val="00642BAB"/>
    <w:rsid w:val="00642F19"/>
    <w:rsid w:val="0064348B"/>
    <w:rsid w:val="0064370B"/>
    <w:rsid w:val="00643F9A"/>
    <w:rsid w:val="006441B7"/>
    <w:rsid w:val="00644281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840"/>
    <w:rsid w:val="0065184A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78F"/>
    <w:rsid w:val="006548A7"/>
    <w:rsid w:val="00655202"/>
    <w:rsid w:val="006553A8"/>
    <w:rsid w:val="006554E8"/>
    <w:rsid w:val="00655C05"/>
    <w:rsid w:val="00655D2D"/>
    <w:rsid w:val="00656199"/>
    <w:rsid w:val="006562AE"/>
    <w:rsid w:val="00656355"/>
    <w:rsid w:val="006564C4"/>
    <w:rsid w:val="006565E5"/>
    <w:rsid w:val="0065678C"/>
    <w:rsid w:val="006567FF"/>
    <w:rsid w:val="006568D0"/>
    <w:rsid w:val="00656D00"/>
    <w:rsid w:val="00656F36"/>
    <w:rsid w:val="006570D7"/>
    <w:rsid w:val="00657540"/>
    <w:rsid w:val="006576C3"/>
    <w:rsid w:val="00660216"/>
    <w:rsid w:val="0066034C"/>
    <w:rsid w:val="006604E4"/>
    <w:rsid w:val="00660D28"/>
    <w:rsid w:val="00660D47"/>
    <w:rsid w:val="00660EEF"/>
    <w:rsid w:val="00660EF5"/>
    <w:rsid w:val="0066134D"/>
    <w:rsid w:val="006613D1"/>
    <w:rsid w:val="00661CD7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4775"/>
    <w:rsid w:val="00664C0D"/>
    <w:rsid w:val="00664C92"/>
    <w:rsid w:val="00664DC7"/>
    <w:rsid w:val="00664F16"/>
    <w:rsid w:val="006653C3"/>
    <w:rsid w:val="00665442"/>
    <w:rsid w:val="00665C27"/>
    <w:rsid w:val="00665F11"/>
    <w:rsid w:val="00666468"/>
    <w:rsid w:val="0066669C"/>
    <w:rsid w:val="0066689D"/>
    <w:rsid w:val="006669B8"/>
    <w:rsid w:val="006670BF"/>
    <w:rsid w:val="00667417"/>
    <w:rsid w:val="00667C47"/>
    <w:rsid w:val="0067049F"/>
    <w:rsid w:val="0067076A"/>
    <w:rsid w:val="00670A38"/>
    <w:rsid w:val="00670EC6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32F3"/>
    <w:rsid w:val="006733AE"/>
    <w:rsid w:val="006738AB"/>
    <w:rsid w:val="0067422F"/>
    <w:rsid w:val="006744D6"/>
    <w:rsid w:val="00674855"/>
    <w:rsid w:val="00674AFF"/>
    <w:rsid w:val="00674DB5"/>
    <w:rsid w:val="00674F04"/>
    <w:rsid w:val="00675F9A"/>
    <w:rsid w:val="0067649C"/>
    <w:rsid w:val="00676859"/>
    <w:rsid w:val="006768A7"/>
    <w:rsid w:val="00676F19"/>
    <w:rsid w:val="00677494"/>
    <w:rsid w:val="006774B5"/>
    <w:rsid w:val="006777A4"/>
    <w:rsid w:val="006777E8"/>
    <w:rsid w:val="00677810"/>
    <w:rsid w:val="00677D3C"/>
    <w:rsid w:val="00677F3F"/>
    <w:rsid w:val="00680171"/>
    <w:rsid w:val="0068048C"/>
    <w:rsid w:val="0068099F"/>
    <w:rsid w:val="00680A9B"/>
    <w:rsid w:val="00680AD8"/>
    <w:rsid w:val="00680C5F"/>
    <w:rsid w:val="00680D3E"/>
    <w:rsid w:val="00680EE7"/>
    <w:rsid w:val="006814AD"/>
    <w:rsid w:val="00681A00"/>
    <w:rsid w:val="00681E09"/>
    <w:rsid w:val="006825AD"/>
    <w:rsid w:val="00682783"/>
    <w:rsid w:val="00682A74"/>
    <w:rsid w:val="00682B9E"/>
    <w:rsid w:val="00682C6E"/>
    <w:rsid w:val="00682F3E"/>
    <w:rsid w:val="00683116"/>
    <w:rsid w:val="00683A2E"/>
    <w:rsid w:val="00683A86"/>
    <w:rsid w:val="00683BF7"/>
    <w:rsid w:val="00683C7C"/>
    <w:rsid w:val="00683D92"/>
    <w:rsid w:val="00684713"/>
    <w:rsid w:val="00684A5B"/>
    <w:rsid w:val="00684AE1"/>
    <w:rsid w:val="0068518C"/>
    <w:rsid w:val="00685317"/>
    <w:rsid w:val="006854B5"/>
    <w:rsid w:val="006854BC"/>
    <w:rsid w:val="006859B4"/>
    <w:rsid w:val="006859F2"/>
    <w:rsid w:val="00685A59"/>
    <w:rsid w:val="00685ABC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AA7"/>
    <w:rsid w:val="006901A6"/>
    <w:rsid w:val="00690892"/>
    <w:rsid w:val="006914B5"/>
    <w:rsid w:val="006914E7"/>
    <w:rsid w:val="0069242D"/>
    <w:rsid w:val="00692551"/>
    <w:rsid w:val="006926D2"/>
    <w:rsid w:val="00692723"/>
    <w:rsid w:val="00692BF5"/>
    <w:rsid w:val="00692C89"/>
    <w:rsid w:val="00692CC9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766"/>
    <w:rsid w:val="0069593E"/>
    <w:rsid w:val="00695A9D"/>
    <w:rsid w:val="006966FE"/>
    <w:rsid w:val="00696B47"/>
    <w:rsid w:val="00696C04"/>
    <w:rsid w:val="00696DD8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508"/>
    <w:rsid w:val="006A15E6"/>
    <w:rsid w:val="006A194E"/>
    <w:rsid w:val="006A1BEA"/>
    <w:rsid w:val="006A29B6"/>
    <w:rsid w:val="006A2E48"/>
    <w:rsid w:val="006A3AE6"/>
    <w:rsid w:val="006A3BAD"/>
    <w:rsid w:val="006A3F6D"/>
    <w:rsid w:val="006A413C"/>
    <w:rsid w:val="006A4502"/>
    <w:rsid w:val="006A46C4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7120"/>
    <w:rsid w:val="006A74A6"/>
    <w:rsid w:val="006A7E43"/>
    <w:rsid w:val="006A7EA3"/>
    <w:rsid w:val="006B0178"/>
    <w:rsid w:val="006B01D5"/>
    <w:rsid w:val="006B0365"/>
    <w:rsid w:val="006B0D18"/>
    <w:rsid w:val="006B0EC1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D99"/>
    <w:rsid w:val="006B4093"/>
    <w:rsid w:val="006B427E"/>
    <w:rsid w:val="006B4411"/>
    <w:rsid w:val="006B5338"/>
    <w:rsid w:val="006B54DD"/>
    <w:rsid w:val="006B594B"/>
    <w:rsid w:val="006B59EC"/>
    <w:rsid w:val="006B5A73"/>
    <w:rsid w:val="006B6114"/>
    <w:rsid w:val="006B61E3"/>
    <w:rsid w:val="006B6395"/>
    <w:rsid w:val="006B6623"/>
    <w:rsid w:val="006B6CEF"/>
    <w:rsid w:val="006B6E39"/>
    <w:rsid w:val="006B715C"/>
    <w:rsid w:val="006B72C7"/>
    <w:rsid w:val="006B7E28"/>
    <w:rsid w:val="006C0068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4015"/>
    <w:rsid w:val="006C406A"/>
    <w:rsid w:val="006C4FE1"/>
    <w:rsid w:val="006C58B1"/>
    <w:rsid w:val="006C63DC"/>
    <w:rsid w:val="006C63F8"/>
    <w:rsid w:val="006C67A0"/>
    <w:rsid w:val="006C6845"/>
    <w:rsid w:val="006C6EB0"/>
    <w:rsid w:val="006C7031"/>
    <w:rsid w:val="006C78B6"/>
    <w:rsid w:val="006C7C45"/>
    <w:rsid w:val="006C7C97"/>
    <w:rsid w:val="006C7CB9"/>
    <w:rsid w:val="006C7DCE"/>
    <w:rsid w:val="006D042A"/>
    <w:rsid w:val="006D0C0C"/>
    <w:rsid w:val="006D0E10"/>
    <w:rsid w:val="006D14D1"/>
    <w:rsid w:val="006D16CF"/>
    <w:rsid w:val="006D1C41"/>
    <w:rsid w:val="006D1E4A"/>
    <w:rsid w:val="006D1EFA"/>
    <w:rsid w:val="006D2A5B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A05"/>
    <w:rsid w:val="006D4D12"/>
    <w:rsid w:val="006D4D89"/>
    <w:rsid w:val="006D4E31"/>
    <w:rsid w:val="006D4E65"/>
    <w:rsid w:val="006D5211"/>
    <w:rsid w:val="006D5473"/>
    <w:rsid w:val="006D54F6"/>
    <w:rsid w:val="006D5582"/>
    <w:rsid w:val="006D560F"/>
    <w:rsid w:val="006D5D96"/>
    <w:rsid w:val="006D6155"/>
    <w:rsid w:val="006D6640"/>
    <w:rsid w:val="006D66FD"/>
    <w:rsid w:val="006D670C"/>
    <w:rsid w:val="006D6B0F"/>
    <w:rsid w:val="006D6BC8"/>
    <w:rsid w:val="006D72BC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7B1"/>
    <w:rsid w:val="006E299F"/>
    <w:rsid w:val="006E2CA8"/>
    <w:rsid w:val="006E3099"/>
    <w:rsid w:val="006E312E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CB"/>
    <w:rsid w:val="006E4FC1"/>
    <w:rsid w:val="006E51DB"/>
    <w:rsid w:val="006E51E4"/>
    <w:rsid w:val="006E5677"/>
    <w:rsid w:val="006E5AC9"/>
    <w:rsid w:val="006E6204"/>
    <w:rsid w:val="006E631C"/>
    <w:rsid w:val="006E65AB"/>
    <w:rsid w:val="006E6C3E"/>
    <w:rsid w:val="006E705C"/>
    <w:rsid w:val="006E711B"/>
    <w:rsid w:val="006E74A3"/>
    <w:rsid w:val="006E75FE"/>
    <w:rsid w:val="006E7679"/>
    <w:rsid w:val="006E7A49"/>
    <w:rsid w:val="006E7D97"/>
    <w:rsid w:val="006E7E02"/>
    <w:rsid w:val="006E7E42"/>
    <w:rsid w:val="006F00D4"/>
    <w:rsid w:val="006F04FC"/>
    <w:rsid w:val="006F0B15"/>
    <w:rsid w:val="006F12B5"/>
    <w:rsid w:val="006F1AB1"/>
    <w:rsid w:val="006F1D30"/>
    <w:rsid w:val="006F24A4"/>
    <w:rsid w:val="006F2734"/>
    <w:rsid w:val="006F2958"/>
    <w:rsid w:val="006F2CE6"/>
    <w:rsid w:val="006F2E01"/>
    <w:rsid w:val="006F2E48"/>
    <w:rsid w:val="006F3589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5700"/>
    <w:rsid w:val="006F58A7"/>
    <w:rsid w:val="006F5A65"/>
    <w:rsid w:val="006F5AD0"/>
    <w:rsid w:val="006F5DAF"/>
    <w:rsid w:val="006F5E8F"/>
    <w:rsid w:val="006F60B8"/>
    <w:rsid w:val="006F6EB7"/>
    <w:rsid w:val="006F6FCE"/>
    <w:rsid w:val="006F763A"/>
    <w:rsid w:val="006F7727"/>
    <w:rsid w:val="006F7B43"/>
    <w:rsid w:val="006F7C87"/>
    <w:rsid w:val="006F7CE5"/>
    <w:rsid w:val="006F7E20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CE3"/>
    <w:rsid w:val="00702DF6"/>
    <w:rsid w:val="00703757"/>
    <w:rsid w:val="007037F0"/>
    <w:rsid w:val="00703811"/>
    <w:rsid w:val="00703E32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E1B"/>
    <w:rsid w:val="00712EB3"/>
    <w:rsid w:val="0071334E"/>
    <w:rsid w:val="0071384C"/>
    <w:rsid w:val="0071391B"/>
    <w:rsid w:val="00713FA7"/>
    <w:rsid w:val="00714428"/>
    <w:rsid w:val="0071449E"/>
    <w:rsid w:val="007148E6"/>
    <w:rsid w:val="007148ED"/>
    <w:rsid w:val="00714BFA"/>
    <w:rsid w:val="00714C17"/>
    <w:rsid w:val="00714C4C"/>
    <w:rsid w:val="00714D78"/>
    <w:rsid w:val="00714E68"/>
    <w:rsid w:val="00715433"/>
    <w:rsid w:val="00715D99"/>
    <w:rsid w:val="007164AB"/>
    <w:rsid w:val="007164CC"/>
    <w:rsid w:val="00716521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2027D"/>
    <w:rsid w:val="00720B4B"/>
    <w:rsid w:val="00720C12"/>
    <w:rsid w:val="00720FA1"/>
    <w:rsid w:val="00721056"/>
    <w:rsid w:val="0072121C"/>
    <w:rsid w:val="00721478"/>
    <w:rsid w:val="007216E1"/>
    <w:rsid w:val="00721B78"/>
    <w:rsid w:val="007225E4"/>
    <w:rsid w:val="00722FD7"/>
    <w:rsid w:val="00723027"/>
    <w:rsid w:val="00723D08"/>
    <w:rsid w:val="00723EB1"/>
    <w:rsid w:val="00724019"/>
    <w:rsid w:val="00724068"/>
    <w:rsid w:val="007241F8"/>
    <w:rsid w:val="00724FC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F91"/>
    <w:rsid w:val="007302F6"/>
    <w:rsid w:val="0073040E"/>
    <w:rsid w:val="0073046A"/>
    <w:rsid w:val="00730BF3"/>
    <w:rsid w:val="00730D16"/>
    <w:rsid w:val="007310B7"/>
    <w:rsid w:val="00731C6C"/>
    <w:rsid w:val="00732366"/>
    <w:rsid w:val="007323AF"/>
    <w:rsid w:val="007324C5"/>
    <w:rsid w:val="00732712"/>
    <w:rsid w:val="00732728"/>
    <w:rsid w:val="007329A5"/>
    <w:rsid w:val="00732A21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F60"/>
    <w:rsid w:val="00734573"/>
    <w:rsid w:val="007347FF"/>
    <w:rsid w:val="00734958"/>
    <w:rsid w:val="00734D37"/>
    <w:rsid w:val="00735850"/>
    <w:rsid w:val="0073591B"/>
    <w:rsid w:val="00735A8B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E53"/>
    <w:rsid w:val="00742F39"/>
    <w:rsid w:val="0074303B"/>
    <w:rsid w:val="00743327"/>
    <w:rsid w:val="0074382F"/>
    <w:rsid w:val="00743C00"/>
    <w:rsid w:val="00743C84"/>
    <w:rsid w:val="00744754"/>
    <w:rsid w:val="007449A3"/>
    <w:rsid w:val="00744F70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D99"/>
    <w:rsid w:val="00747FAB"/>
    <w:rsid w:val="007500D5"/>
    <w:rsid w:val="00750B24"/>
    <w:rsid w:val="00751252"/>
    <w:rsid w:val="00752216"/>
    <w:rsid w:val="007523BE"/>
    <w:rsid w:val="00752489"/>
    <w:rsid w:val="007525C3"/>
    <w:rsid w:val="0075269E"/>
    <w:rsid w:val="007527BC"/>
    <w:rsid w:val="007527FF"/>
    <w:rsid w:val="007528F2"/>
    <w:rsid w:val="007529A3"/>
    <w:rsid w:val="00752E8E"/>
    <w:rsid w:val="00752FB5"/>
    <w:rsid w:val="00752FBF"/>
    <w:rsid w:val="007538AD"/>
    <w:rsid w:val="00753B81"/>
    <w:rsid w:val="00753C6D"/>
    <w:rsid w:val="00753F10"/>
    <w:rsid w:val="00754476"/>
    <w:rsid w:val="00754515"/>
    <w:rsid w:val="0075463F"/>
    <w:rsid w:val="00754B87"/>
    <w:rsid w:val="00755011"/>
    <w:rsid w:val="007551F4"/>
    <w:rsid w:val="00755380"/>
    <w:rsid w:val="0075562D"/>
    <w:rsid w:val="0075590B"/>
    <w:rsid w:val="00755C88"/>
    <w:rsid w:val="00755DB5"/>
    <w:rsid w:val="00755E8F"/>
    <w:rsid w:val="00755F7C"/>
    <w:rsid w:val="007563CC"/>
    <w:rsid w:val="00756CF2"/>
    <w:rsid w:val="00756D4E"/>
    <w:rsid w:val="00757A3B"/>
    <w:rsid w:val="00757C1D"/>
    <w:rsid w:val="0076035F"/>
    <w:rsid w:val="00760450"/>
    <w:rsid w:val="00760512"/>
    <w:rsid w:val="007615AD"/>
    <w:rsid w:val="007619D7"/>
    <w:rsid w:val="007622C7"/>
    <w:rsid w:val="00762662"/>
    <w:rsid w:val="0076267D"/>
    <w:rsid w:val="00762684"/>
    <w:rsid w:val="007629C9"/>
    <w:rsid w:val="00762AF2"/>
    <w:rsid w:val="00762B23"/>
    <w:rsid w:val="00762FEE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E4F"/>
    <w:rsid w:val="00767209"/>
    <w:rsid w:val="007672BC"/>
    <w:rsid w:val="007673B5"/>
    <w:rsid w:val="00767500"/>
    <w:rsid w:val="00767B61"/>
    <w:rsid w:val="00767BE2"/>
    <w:rsid w:val="00767EAA"/>
    <w:rsid w:val="007700FF"/>
    <w:rsid w:val="007709FA"/>
    <w:rsid w:val="00770E56"/>
    <w:rsid w:val="007713D4"/>
    <w:rsid w:val="00771EF6"/>
    <w:rsid w:val="0077221B"/>
    <w:rsid w:val="007729CF"/>
    <w:rsid w:val="00772D51"/>
    <w:rsid w:val="00772FAF"/>
    <w:rsid w:val="007731B7"/>
    <w:rsid w:val="00773731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9A6"/>
    <w:rsid w:val="00775EF5"/>
    <w:rsid w:val="00775F31"/>
    <w:rsid w:val="0077604E"/>
    <w:rsid w:val="00776347"/>
    <w:rsid w:val="007769E8"/>
    <w:rsid w:val="00776C43"/>
    <w:rsid w:val="00776E35"/>
    <w:rsid w:val="00777096"/>
    <w:rsid w:val="007770E5"/>
    <w:rsid w:val="007770F8"/>
    <w:rsid w:val="00777779"/>
    <w:rsid w:val="00777861"/>
    <w:rsid w:val="00777B74"/>
    <w:rsid w:val="00777C0B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31C"/>
    <w:rsid w:val="0078350E"/>
    <w:rsid w:val="00783A1C"/>
    <w:rsid w:val="00783FCD"/>
    <w:rsid w:val="0078417D"/>
    <w:rsid w:val="00784A21"/>
    <w:rsid w:val="00784B77"/>
    <w:rsid w:val="00785119"/>
    <w:rsid w:val="0078541D"/>
    <w:rsid w:val="00785916"/>
    <w:rsid w:val="00785B87"/>
    <w:rsid w:val="00786992"/>
    <w:rsid w:val="00786A68"/>
    <w:rsid w:val="00786B8C"/>
    <w:rsid w:val="00786E5F"/>
    <w:rsid w:val="00787389"/>
    <w:rsid w:val="00787474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DAA"/>
    <w:rsid w:val="00791F9B"/>
    <w:rsid w:val="00792440"/>
    <w:rsid w:val="00792805"/>
    <w:rsid w:val="00792971"/>
    <w:rsid w:val="00792B1C"/>
    <w:rsid w:val="00792B94"/>
    <w:rsid w:val="00792C1A"/>
    <w:rsid w:val="00792FD2"/>
    <w:rsid w:val="00793AF7"/>
    <w:rsid w:val="007940ED"/>
    <w:rsid w:val="00794F2A"/>
    <w:rsid w:val="00794F56"/>
    <w:rsid w:val="007954A5"/>
    <w:rsid w:val="0079556D"/>
    <w:rsid w:val="00795C5D"/>
    <w:rsid w:val="00795E02"/>
    <w:rsid w:val="0079616D"/>
    <w:rsid w:val="007964F9"/>
    <w:rsid w:val="00796646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A022C"/>
    <w:rsid w:val="007A02D6"/>
    <w:rsid w:val="007A0549"/>
    <w:rsid w:val="007A0A88"/>
    <w:rsid w:val="007A0B1A"/>
    <w:rsid w:val="007A0C46"/>
    <w:rsid w:val="007A1121"/>
    <w:rsid w:val="007A1441"/>
    <w:rsid w:val="007A14E1"/>
    <w:rsid w:val="007A1B3C"/>
    <w:rsid w:val="007A1FF0"/>
    <w:rsid w:val="007A2299"/>
    <w:rsid w:val="007A2583"/>
    <w:rsid w:val="007A25C7"/>
    <w:rsid w:val="007A2B27"/>
    <w:rsid w:val="007A2BC1"/>
    <w:rsid w:val="007A2D3E"/>
    <w:rsid w:val="007A33C7"/>
    <w:rsid w:val="007A352B"/>
    <w:rsid w:val="007A385A"/>
    <w:rsid w:val="007A3C06"/>
    <w:rsid w:val="007A3FD6"/>
    <w:rsid w:val="007A43BA"/>
    <w:rsid w:val="007A4667"/>
    <w:rsid w:val="007A4EBB"/>
    <w:rsid w:val="007A4F6E"/>
    <w:rsid w:val="007A51D2"/>
    <w:rsid w:val="007A5651"/>
    <w:rsid w:val="007A59DA"/>
    <w:rsid w:val="007A5B45"/>
    <w:rsid w:val="007A63DD"/>
    <w:rsid w:val="007A64D8"/>
    <w:rsid w:val="007A6554"/>
    <w:rsid w:val="007A65A4"/>
    <w:rsid w:val="007A65AA"/>
    <w:rsid w:val="007A671D"/>
    <w:rsid w:val="007A6922"/>
    <w:rsid w:val="007A69F0"/>
    <w:rsid w:val="007A6DE3"/>
    <w:rsid w:val="007A70A1"/>
    <w:rsid w:val="007A7280"/>
    <w:rsid w:val="007A749A"/>
    <w:rsid w:val="007A7A88"/>
    <w:rsid w:val="007A7ADD"/>
    <w:rsid w:val="007A7D98"/>
    <w:rsid w:val="007B019F"/>
    <w:rsid w:val="007B08B3"/>
    <w:rsid w:val="007B1267"/>
    <w:rsid w:val="007B1324"/>
    <w:rsid w:val="007B143F"/>
    <w:rsid w:val="007B1748"/>
    <w:rsid w:val="007B229E"/>
    <w:rsid w:val="007B237E"/>
    <w:rsid w:val="007B2409"/>
    <w:rsid w:val="007B261D"/>
    <w:rsid w:val="007B26DE"/>
    <w:rsid w:val="007B2C00"/>
    <w:rsid w:val="007B2CFE"/>
    <w:rsid w:val="007B2ED8"/>
    <w:rsid w:val="007B2FDC"/>
    <w:rsid w:val="007B2FF5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FC7"/>
    <w:rsid w:val="007B77DE"/>
    <w:rsid w:val="007B7DA4"/>
    <w:rsid w:val="007B7DB7"/>
    <w:rsid w:val="007B7EC6"/>
    <w:rsid w:val="007C04DC"/>
    <w:rsid w:val="007C08A3"/>
    <w:rsid w:val="007C0BAB"/>
    <w:rsid w:val="007C0EAD"/>
    <w:rsid w:val="007C11AF"/>
    <w:rsid w:val="007C122C"/>
    <w:rsid w:val="007C12BF"/>
    <w:rsid w:val="007C1731"/>
    <w:rsid w:val="007C1BF8"/>
    <w:rsid w:val="007C1EE4"/>
    <w:rsid w:val="007C20DD"/>
    <w:rsid w:val="007C280C"/>
    <w:rsid w:val="007C2CB6"/>
    <w:rsid w:val="007C305C"/>
    <w:rsid w:val="007C31A9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8D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AEC"/>
    <w:rsid w:val="007D2B3E"/>
    <w:rsid w:val="007D2F7D"/>
    <w:rsid w:val="007D3165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AA6"/>
    <w:rsid w:val="007D5BA2"/>
    <w:rsid w:val="007D5ECB"/>
    <w:rsid w:val="007D6238"/>
    <w:rsid w:val="007D63C2"/>
    <w:rsid w:val="007D680B"/>
    <w:rsid w:val="007D7041"/>
    <w:rsid w:val="007D749D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215C"/>
    <w:rsid w:val="007E2657"/>
    <w:rsid w:val="007E267B"/>
    <w:rsid w:val="007E28FC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AD5"/>
    <w:rsid w:val="007E6B4D"/>
    <w:rsid w:val="007E708C"/>
    <w:rsid w:val="007E750D"/>
    <w:rsid w:val="007E76CF"/>
    <w:rsid w:val="007E7836"/>
    <w:rsid w:val="007E794A"/>
    <w:rsid w:val="007E7A08"/>
    <w:rsid w:val="007E7B9F"/>
    <w:rsid w:val="007F007D"/>
    <w:rsid w:val="007F02EF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C37"/>
    <w:rsid w:val="007F40A8"/>
    <w:rsid w:val="007F4169"/>
    <w:rsid w:val="007F4234"/>
    <w:rsid w:val="007F426E"/>
    <w:rsid w:val="007F429E"/>
    <w:rsid w:val="007F4AFB"/>
    <w:rsid w:val="007F4B6D"/>
    <w:rsid w:val="007F4BD2"/>
    <w:rsid w:val="007F5121"/>
    <w:rsid w:val="007F533D"/>
    <w:rsid w:val="007F5A1F"/>
    <w:rsid w:val="007F5E93"/>
    <w:rsid w:val="007F63FB"/>
    <w:rsid w:val="007F66A2"/>
    <w:rsid w:val="007F6834"/>
    <w:rsid w:val="007F6E70"/>
    <w:rsid w:val="007F705B"/>
    <w:rsid w:val="007F7140"/>
    <w:rsid w:val="007F723D"/>
    <w:rsid w:val="007F75A9"/>
    <w:rsid w:val="007F7770"/>
    <w:rsid w:val="007F786C"/>
    <w:rsid w:val="007F7F36"/>
    <w:rsid w:val="007F7F9B"/>
    <w:rsid w:val="008003CC"/>
    <w:rsid w:val="00800403"/>
    <w:rsid w:val="00800416"/>
    <w:rsid w:val="00800661"/>
    <w:rsid w:val="00800A28"/>
    <w:rsid w:val="00800F67"/>
    <w:rsid w:val="0080141F"/>
    <w:rsid w:val="00801820"/>
    <w:rsid w:val="00801970"/>
    <w:rsid w:val="00801A50"/>
    <w:rsid w:val="00802125"/>
    <w:rsid w:val="008024FA"/>
    <w:rsid w:val="008026E8"/>
    <w:rsid w:val="00802B71"/>
    <w:rsid w:val="00802B79"/>
    <w:rsid w:val="00802CE9"/>
    <w:rsid w:val="00802F50"/>
    <w:rsid w:val="00802FF3"/>
    <w:rsid w:val="008035F1"/>
    <w:rsid w:val="008036E7"/>
    <w:rsid w:val="00803B5C"/>
    <w:rsid w:val="008041B5"/>
    <w:rsid w:val="008045C6"/>
    <w:rsid w:val="00804870"/>
    <w:rsid w:val="00804B61"/>
    <w:rsid w:val="0080519B"/>
    <w:rsid w:val="00805912"/>
    <w:rsid w:val="008061A8"/>
    <w:rsid w:val="008061E8"/>
    <w:rsid w:val="00806327"/>
    <w:rsid w:val="008064EC"/>
    <w:rsid w:val="008066EB"/>
    <w:rsid w:val="00806730"/>
    <w:rsid w:val="008067AC"/>
    <w:rsid w:val="00806865"/>
    <w:rsid w:val="00806B24"/>
    <w:rsid w:val="00806E77"/>
    <w:rsid w:val="00806F6E"/>
    <w:rsid w:val="00807883"/>
    <w:rsid w:val="00807B70"/>
    <w:rsid w:val="00807CDE"/>
    <w:rsid w:val="00810169"/>
    <w:rsid w:val="0081027F"/>
    <w:rsid w:val="00810291"/>
    <w:rsid w:val="0081063B"/>
    <w:rsid w:val="00810D86"/>
    <w:rsid w:val="00810DC0"/>
    <w:rsid w:val="00811251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69E"/>
    <w:rsid w:val="00822A57"/>
    <w:rsid w:val="00822EC0"/>
    <w:rsid w:val="008234C6"/>
    <w:rsid w:val="0082390F"/>
    <w:rsid w:val="00823F20"/>
    <w:rsid w:val="00824071"/>
    <w:rsid w:val="00824A9F"/>
    <w:rsid w:val="00824D36"/>
    <w:rsid w:val="00824F6D"/>
    <w:rsid w:val="0082522D"/>
    <w:rsid w:val="0082547F"/>
    <w:rsid w:val="0082570C"/>
    <w:rsid w:val="00825D6F"/>
    <w:rsid w:val="00826505"/>
    <w:rsid w:val="008269F0"/>
    <w:rsid w:val="00826C33"/>
    <w:rsid w:val="00826C98"/>
    <w:rsid w:val="00827A39"/>
    <w:rsid w:val="00827D18"/>
    <w:rsid w:val="00827F88"/>
    <w:rsid w:val="00830121"/>
    <w:rsid w:val="008301E9"/>
    <w:rsid w:val="0083038E"/>
    <w:rsid w:val="0083039A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34A"/>
    <w:rsid w:val="008357E0"/>
    <w:rsid w:val="00835941"/>
    <w:rsid w:val="00835EB9"/>
    <w:rsid w:val="0083600E"/>
    <w:rsid w:val="00836441"/>
    <w:rsid w:val="008366E1"/>
    <w:rsid w:val="0083695E"/>
    <w:rsid w:val="00836D17"/>
    <w:rsid w:val="00836FC6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2009"/>
    <w:rsid w:val="0084219A"/>
    <w:rsid w:val="008428B5"/>
    <w:rsid w:val="00842CBF"/>
    <w:rsid w:val="00842D97"/>
    <w:rsid w:val="00842FC5"/>
    <w:rsid w:val="00843810"/>
    <w:rsid w:val="00843CD8"/>
    <w:rsid w:val="00843DC1"/>
    <w:rsid w:val="00843E6E"/>
    <w:rsid w:val="00844015"/>
    <w:rsid w:val="00844047"/>
    <w:rsid w:val="008445A0"/>
    <w:rsid w:val="008446E7"/>
    <w:rsid w:val="008448BA"/>
    <w:rsid w:val="00844931"/>
    <w:rsid w:val="00844C39"/>
    <w:rsid w:val="00844DEB"/>
    <w:rsid w:val="00844E48"/>
    <w:rsid w:val="0084519D"/>
    <w:rsid w:val="00845309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2119"/>
    <w:rsid w:val="00852791"/>
    <w:rsid w:val="00852824"/>
    <w:rsid w:val="0085302D"/>
    <w:rsid w:val="00853401"/>
    <w:rsid w:val="008534D2"/>
    <w:rsid w:val="00853AF1"/>
    <w:rsid w:val="00854140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DEE"/>
    <w:rsid w:val="008562C8"/>
    <w:rsid w:val="00856303"/>
    <w:rsid w:val="008569DE"/>
    <w:rsid w:val="00856A3E"/>
    <w:rsid w:val="00856D7A"/>
    <w:rsid w:val="00856E72"/>
    <w:rsid w:val="00856FD4"/>
    <w:rsid w:val="00857220"/>
    <w:rsid w:val="008573B9"/>
    <w:rsid w:val="00857AC0"/>
    <w:rsid w:val="00857E2F"/>
    <w:rsid w:val="00860124"/>
    <w:rsid w:val="00860A92"/>
    <w:rsid w:val="00860B12"/>
    <w:rsid w:val="00860C7B"/>
    <w:rsid w:val="00860F65"/>
    <w:rsid w:val="008610CA"/>
    <w:rsid w:val="008611D2"/>
    <w:rsid w:val="008611F6"/>
    <w:rsid w:val="008616B2"/>
    <w:rsid w:val="0086184A"/>
    <w:rsid w:val="00861CB0"/>
    <w:rsid w:val="008620BE"/>
    <w:rsid w:val="00862796"/>
    <w:rsid w:val="00862BAC"/>
    <w:rsid w:val="00863890"/>
    <w:rsid w:val="008640A0"/>
    <w:rsid w:val="00864560"/>
    <w:rsid w:val="00864684"/>
    <w:rsid w:val="008649FD"/>
    <w:rsid w:val="00864C28"/>
    <w:rsid w:val="00865119"/>
    <w:rsid w:val="0086535D"/>
    <w:rsid w:val="008653E1"/>
    <w:rsid w:val="0086565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EAD"/>
    <w:rsid w:val="00875E3C"/>
    <w:rsid w:val="00876042"/>
    <w:rsid w:val="008771D9"/>
    <w:rsid w:val="008773B9"/>
    <w:rsid w:val="00877528"/>
    <w:rsid w:val="008775E7"/>
    <w:rsid w:val="00877D43"/>
    <w:rsid w:val="008800FB"/>
    <w:rsid w:val="00880189"/>
    <w:rsid w:val="0088020A"/>
    <w:rsid w:val="008811DD"/>
    <w:rsid w:val="008813FE"/>
    <w:rsid w:val="00881C46"/>
    <w:rsid w:val="008820E4"/>
    <w:rsid w:val="0088226E"/>
    <w:rsid w:val="00882549"/>
    <w:rsid w:val="00882C2D"/>
    <w:rsid w:val="0088360E"/>
    <w:rsid w:val="008837E9"/>
    <w:rsid w:val="008839F2"/>
    <w:rsid w:val="00883B86"/>
    <w:rsid w:val="00883F0D"/>
    <w:rsid w:val="0088403D"/>
    <w:rsid w:val="00884F2C"/>
    <w:rsid w:val="00885AC0"/>
    <w:rsid w:val="00885B7D"/>
    <w:rsid w:val="00885D1D"/>
    <w:rsid w:val="00885EDE"/>
    <w:rsid w:val="00886B51"/>
    <w:rsid w:val="00886C21"/>
    <w:rsid w:val="00886D2E"/>
    <w:rsid w:val="0088701B"/>
    <w:rsid w:val="008871E5"/>
    <w:rsid w:val="0088757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50A5"/>
    <w:rsid w:val="0089511A"/>
    <w:rsid w:val="00895244"/>
    <w:rsid w:val="008953DE"/>
    <w:rsid w:val="008957DA"/>
    <w:rsid w:val="008964A3"/>
    <w:rsid w:val="0089660F"/>
    <w:rsid w:val="00896A00"/>
    <w:rsid w:val="00896A85"/>
    <w:rsid w:val="008970B2"/>
    <w:rsid w:val="008971E9"/>
    <w:rsid w:val="008974A3"/>
    <w:rsid w:val="00897536"/>
    <w:rsid w:val="00897752"/>
    <w:rsid w:val="0089777B"/>
    <w:rsid w:val="008978CC"/>
    <w:rsid w:val="008978F6"/>
    <w:rsid w:val="00897A75"/>
    <w:rsid w:val="00897BB3"/>
    <w:rsid w:val="008A0012"/>
    <w:rsid w:val="008A0190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F9C"/>
    <w:rsid w:val="008A2007"/>
    <w:rsid w:val="008A2021"/>
    <w:rsid w:val="008A205A"/>
    <w:rsid w:val="008A2225"/>
    <w:rsid w:val="008A24BA"/>
    <w:rsid w:val="008A25F1"/>
    <w:rsid w:val="008A292E"/>
    <w:rsid w:val="008A2FE6"/>
    <w:rsid w:val="008A3393"/>
    <w:rsid w:val="008A37CC"/>
    <w:rsid w:val="008A380C"/>
    <w:rsid w:val="008A3AD0"/>
    <w:rsid w:val="008A3C1C"/>
    <w:rsid w:val="008A3CEE"/>
    <w:rsid w:val="008A3E2F"/>
    <w:rsid w:val="008A3F1E"/>
    <w:rsid w:val="008A4768"/>
    <w:rsid w:val="008A4AEA"/>
    <w:rsid w:val="008A502D"/>
    <w:rsid w:val="008A5242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315"/>
    <w:rsid w:val="008B042A"/>
    <w:rsid w:val="008B06F0"/>
    <w:rsid w:val="008B0C5F"/>
    <w:rsid w:val="008B0CE1"/>
    <w:rsid w:val="008B1606"/>
    <w:rsid w:val="008B17F4"/>
    <w:rsid w:val="008B2270"/>
    <w:rsid w:val="008B231E"/>
    <w:rsid w:val="008B2904"/>
    <w:rsid w:val="008B2D08"/>
    <w:rsid w:val="008B30AF"/>
    <w:rsid w:val="008B3977"/>
    <w:rsid w:val="008B3BF4"/>
    <w:rsid w:val="008B3CC7"/>
    <w:rsid w:val="008B405A"/>
    <w:rsid w:val="008B4510"/>
    <w:rsid w:val="008B456A"/>
    <w:rsid w:val="008B45EF"/>
    <w:rsid w:val="008B4A58"/>
    <w:rsid w:val="008B53D2"/>
    <w:rsid w:val="008B55CB"/>
    <w:rsid w:val="008B5746"/>
    <w:rsid w:val="008B57ED"/>
    <w:rsid w:val="008B5B70"/>
    <w:rsid w:val="008B5D0B"/>
    <w:rsid w:val="008B6486"/>
    <w:rsid w:val="008B66E6"/>
    <w:rsid w:val="008B67DC"/>
    <w:rsid w:val="008B6F0F"/>
    <w:rsid w:val="008B6F3F"/>
    <w:rsid w:val="008B7139"/>
    <w:rsid w:val="008B729B"/>
    <w:rsid w:val="008B7E4B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ABC"/>
    <w:rsid w:val="008C30BB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DA6"/>
    <w:rsid w:val="008C6E2F"/>
    <w:rsid w:val="008C7215"/>
    <w:rsid w:val="008C73D7"/>
    <w:rsid w:val="008C7872"/>
    <w:rsid w:val="008C793B"/>
    <w:rsid w:val="008C7951"/>
    <w:rsid w:val="008C7DCE"/>
    <w:rsid w:val="008C7DFA"/>
    <w:rsid w:val="008D00BB"/>
    <w:rsid w:val="008D06BB"/>
    <w:rsid w:val="008D0B01"/>
    <w:rsid w:val="008D10F8"/>
    <w:rsid w:val="008D11A7"/>
    <w:rsid w:val="008D16DC"/>
    <w:rsid w:val="008D1A45"/>
    <w:rsid w:val="008D1AD5"/>
    <w:rsid w:val="008D267A"/>
    <w:rsid w:val="008D326C"/>
    <w:rsid w:val="008D3285"/>
    <w:rsid w:val="008D32D9"/>
    <w:rsid w:val="008D3CBA"/>
    <w:rsid w:val="008D4045"/>
    <w:rsid w:val="008D45FC"/>
    <w:rsid w:val="008D4D73"/>
    <w:rsid w:val="008D5557"/>
    <w:rsid w:val="008D56B4"/>
    <w:rsid w:val="008D56D9"/>
    <w:rsid w:val="008D5EB8"/>
    <w:rsid w:val="008D6213"/>
    <w:rsid w:val="008D6990"/>
    <w:rsid w:val="008D6E17"/>
    <w:rsid w:val="008D799C"/>
    <w:rsid w:val="008D79E9"/>
    <w:rsid w:val="008D7AA2"/>
    <w:rsid w:val="008D7D38"/>
    <w:rsid w:val="008E001B"/>
    <w:rsid w:val="008E01B7"/>
    <w:rsid w:val="008E036A"/>
    <w:rsid w:val="008E037D"/>
    <w:rsid w:val="008E05EF"/>
    <w:rsid w:val="008E08E0"/>
    <w:rsid w:val="008E0E61"/>
    <w:rsid w:val="008E0F33"/>
    <w:rsid w:val="008E11A5"/>
    <w:rsid w:val="008E214E"/>
    <w:rsid w:val="008E22D4"/>
    <w:rsid w:val="008E29EC"/>
    <w:rsid w:val="008E3088"/>
    <w:rsid w:val="008E36AC"/>
    <w:rsid w:val="008E39CE"/>
    <w:rsid w:val="008E3ABC"/>
    <w:rsid w:val="008E3C36"/>
    <w:rsid w:val="008E3FD9"/>
    <w:rsid w:val="008E43A1"/>
    <w:rsid w:val="008E48BD"/>
    <w:rsid w:val="008E4936"/>
    <w:rsid w:val="008E4ED9"/>
    <w:rsid w:val="008E4FC3"/>
    <w:rsid w:val="008E508E"/>
    <w:rsid w:val="008E5103"/>
    <w:rsid w:val="008E5112"/>
    <w:rsid w:val="008E5893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E9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945"/>
    <w:rsid w:val="008F4F00"/>
    <w:rsid w:val="008F5B15"/>
    <w:rsid w:val="008F5C8C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55E"/>
    <w:rsid w:val="008F760B"/>
    <w:rsid w:val="008F7B0C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EE1"/>
    <w:rsid w:val="009026A7"/>
    <w:rsid w:val="00902C4F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9AB"/>
    <w:rsid w:val="00905204"/>
    <w:rsid w:val="009058D2"/>
    <w:rsid w:val="00905DD1"/>
    <w:rsid w:val="00905FF9"/>
    <w:rsid w:val="00906B6C"/>
    <w:rsid w:val="00906CE8"/>
    <w:rsid w:val="0090704E"/>
    <w:rsid w:val="00907690"/>
    <w:rsid w:val="00907926"/>
    <w:rsid w:val="00907ADB"/>
    <w:rsid w:val="00907B54"/>
    <w:rsid w:val="00907B8D"/>
    <w:rsid w:val="00910353"/>
    <w:rsid w:val="0091035A"/>
    <w:rsid w:val="00910720"/>
    <w:rsid w:val="009108C2"/>
    <w:rsid w:val="00910AE7"/>
    <w:rsid w:val="00910C5E"/>
    <w:rsid w:val="0091117C"/>
    <w:rsid w:val="009111A3"/>
    <w:rsid w:val="0091125A"/>
    <w:rsid w:val="009112BF"/>
    <w:rsid w:val="009112D4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107"/>
    <w:rsid w:val="00914214"/>
    <w:rsid w:val="009147FD"/>
    <w:rsid w:val="009149DB"/>
    <w:rsid w:val="00914A90"/>
    <w:rsid w:val="00914BD7"/>
    <w:rsid w:val="0091516B"/>
    <w:rsid w:val="00915F28"/>
    <w:rsid w:val="00916804"/>
    <w:rsid w:val="00917247"/>
    <w:rsid w:val="0091725D"/>
    <w:rsid w:val="009174E3"/>
    <w:rsid w:val="00917907"/>
    <w:rsid w:val="0091791C"/>
    <w:rsid w:val="00917A46"/>
    <w:rsid w:val="00917C1D"/>
    <w:rsid w:val="00917CF2"/>
    <w:rsid w:val="00920010"/>
    <w:rsid w:val="0092016C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F10"/>
    <w:rsid w:val="0092500B"/>
    <w:rsid w:val="00925012"/>
    <w:rsid w:val="0092599A"/>
    <w:rsid w:val="00925DA2"/>
    <w:rsid w:val="0092628A"/>
    <w:rsid w:val="009265BB"/>
    <w:rsid w:val="009272EA"/>
    <w:rsid w:val="00927331"/>
    <w:rsid w:val="009273FE"/>
    <w:rsid w:val="0092756A"/>
    <w:rsid w:val="00927848"/>
    <w:rsid w:val="00927D5A"/>
    <w:rsid w:val="00927D68"/>
    <w:rsid w:val="009307ED"/>
    <w:rsid w:val="00930FEC"/>
    <w:rsid w:val="00930FFC"/>
    <w:rsid w:val="0093116E"/>
    <w:rsid w:val="0093119A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30CA"/>
    <w:rsid w:val="00933101"/>
    <w:rsid w:val="0093367D"/>
    <w:rsid w:val="00933E13"/>
    <w:rsid w:val="009344E2"/>
    <w:rsid w:val="00934B9B"/>
    <w:rsid w:val="00934BF7"/>
    <w:rsid w:val="00934C98"/>
    <w:rsid w:val="0093532B"/>
    <w:rsid w:val="00935635"/>
    <w:rsid w:val="009357B5"/>
    <w:rsid w:val="009358FF"/>
    <w:rsid w:val="00935CB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1553"/>
    <w:rsid w:val="009415EA"/>
    <w:rsid w:val="00941C91"/>
    <w:rsid w:val="009421FF"/>
    <w:rsid w:val="00942BE2"/>
    <w:rsid w:val="00942C0F"/>
    <w:rsid w:val="00942D80"/>
    <w:rsid w:val="00942DA2"/>
    <w:rsid w:val="0094302D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726"/>
    <w:rsid w:val="0094788C"/>
    <w:rsid w:val="00947CC6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270"/>
    <w:rsid w:val="009513D8"/>
    <w:rsid w:val="009514B1"/>
    <w:rsid w:val="009518AE"/>
    <w:rsid w:val="00951B0D"/>
    <w:rsid w:val="00951FED"/>
    <w:rsid w:val="00952119"/>
    <w:rsid w:val="009523D4"/>
    <w:rsid w:val="00952591"/>
    <w:rsid w:val="00952841"/>
    <w:rsid w:val="0095289C"/>
    <w:rsid w:val="00952C77"/>
    <w:rsid w:val="00952FFF"/>
    <w:rsid w:val="009531E3"/>
    <w:rsid w:val="009534B1"/>
    <w:rsid w:val="009534DC"/>
    <w:rsid w:val="00953609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B88"/>
    <w:rsid w:val="00955DC3"/>
    <w:rsid w:val="009563E8"/>
    <w:rsid w:val="009569C8"/>
    <w:rsid w:val="00956BDB"/>
    <w:rsid w:val="00956D8F"/>
    <w:rsid w:val="00956DBE"/>
    <w:rsid w:val="00956FA9"/>
    <w:rsid w:val="00957000"/>
    <w:rsid w:val="0095751B"/>
    <w:rsid w:val="009577F5"/>
    <w:rsid w:val="00957A18"/>
    <w:rsid w:val="00960095"/>
    <w:rsid w:val="0096065F"/>
    <w:rsid w:val="00960768"/>
    <w:rsid w:val="00960AD3"/>
    <w:rsid w:val="009610B4"/>
    <w:rsid w:val="00961284"/>
    <w:rsid w:val="009619DE"/>
    <w:rsid w:val="00962265"/>
    <w:rsid w:val="009625FD"/>
    <w:rsid w:val="00962754"/>
    <w:rsid w:val="009628BA"/>
    <w:rsid w:val="00963AA7"/>
    <w:rsid w:val="00963C1A"/>
    <w:rsid w:val="009640FB"/>
    <w:rsid w:val="00964166"/>
    <w:rsid w:val="009648EB"/>
    <w:rsid w:val="00964B37"/>
    <w:rsid w:val="00964CC0"/>
    <w:rsid w:val="00964D2F"/>
    <w:rsid w:val="00964F25"/>
    <w:rsid w:val="00965119"/>
    <w:rsid w:val="009657F0"/>
    <w:rsid w:val="00965BC1"/>
    <w:rsid w:val="00965C43"/>
    <w:rsid w:val="00965F61"/>
    <w:rsid w:val="00967026"/>
    <w:rsid w:val="009670D9"/>
    <w:rsid w:val="009672C7"/>
    <w:rsid w:val="009675FB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4297"/>
    <w:rsid w:val="00974A10"/>
    <w:rsid w:val="00974B32"/>
    <w:rsid w:val="00974D79"/>
    <w:rsid w:val="00974E7F"/>
    <w:rsid w:val="00974F00"/>
    <w:rsid w:val="00975188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3BB"/>
    <w:rsid w:val="00980693"/>
    <w:rsid w:val="00980B67"/>
    <w:rsid w:val="00980C3C"/>
    <w:rsid w:val="00980FE3"/>
    <w:rsid w:val="009815F7"/>
    <w:rsid w:val="00981757"/>
    <w:rsid w:val="00981DBA"/>
    <w:rsid w:val="00981E9D"/>
    <w:rsid w:val="00981ECA"/>
    <w:rsid w:val="00981F00"/>
    <w:rsid w:val="0098237F"/>
    <w:rsid w:val="00982AA7"/>
    <w:rsid w:val="00982E29"/>
    <w:rsid w:val="00983810"/>
    <w:rsid w:val="0098398D"/>
    <w:rsid w:val="00983BEC"/>
    <w:rsid w:val="009844ED"/>
    <w:rsid w:val="00984849"/>
    <w:rsid w:val="00984934"/>
    <w:rsid w:val="00984EF8"/>
    <w:rsid w:val="00985278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922"/>
    <w:rsid w:val="00986CBF"/>
    <w:rsid w:val="00986FC1"/>
    <w:rsid w:val="00987142"/>
    <w:rsid w:val="009875BE"/>
    <w:rsid w:val="00990173"/>
    <w:rsid w:val="00990A50"/>
    <w:rsid w:val="00990D59"/>
    <w:rsid w:val="00991709"/>
    <w:rsid w:val="00991974"/>
    <w:rsid w:val="00991CD5"/>
    <w:rsid w:val="00991DB2"/>
    <w:rsid w:val="009920A0"/>
    <w:rsid w:val="00992231"/>
    <w:rsid w:val="00992AF4"/>
    <w:rsid w:val="00992C1D"/>
    <w:rsid w:val="00992C2B"/>
    <w:rsid w:val="00992F0B"/>
    <w:rsid w:val="00993706"/>
    <w:rsid w:val="00993BD6"/>
    <w:rsid w:val="00993F4B"/>
    <w:rsid w:val="00993F62"/>
    <w:rsid w:val="00994155"/>
    <w:rsid w:val="009942B7"/>
    <w:rsid w:val="009946A8"/>
    <w:rsid w:val="00994B01"/>
    <w:rsid w:val="00994DD8"/>
    <w:rsid w:val="009953AD"/>
    <w:rsid w:val="009954C8"/>
    <w:rsid w:val="0099575E"/>
    <w:rsid w:val="00995881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5F2"/>
    <w:rsid w:val="009A19E8"/>
    <w:rsid w:val="009A1A49"/>
    <w:rsid w:val="009A28E4"/>
    <w:rsid w:val="009A2CCE"/>
    <w:rsid w:val="009A3117"/>
    <w:rsid w:val="009A318B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52BF"/>
    <w:rsid w:val="009A534D"/>
    <w:rsid w:val="009A53E7"/>
    <w:rsid w:val="009A557F"/>
    <w:rsid w:val="009A5656"/>
    <w:rsid w:val="009A5FCE"/>
    <w:rsid w:val="009A6148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227"/>
    <w:rsid w:val="009A7477"/>
    <w:rsid w:val="009A7DF7"/>
    <w:rsid w:val="009B11B2"/>
    <w:rsid w:val="009B1464"/>
    <w:rsid w:val="009B14AF"/>
    <w:rsid w:val="009B15FB"/>
    <w:rsid w:val="009B1AF2"/>
    <w:rsid w:val="009B1D52"/>
    <w:rsid w:val="009B1D59"/>
    <w:rsid w:val="009B212E"/>
    <w:rsid w:val="009B271B"/>
    <w:rsid w:val="009B2CF0"/>
    <w:rsid w:val="009B3321"/>
    <w:rsid w:val="009B3811"/>
    <w:rsid w:val="009B3A5C"/>
    <w:rsid w:val="009B3CA9"/>
    <w:rsid w:val="009B3E55"/>
    <w:rsid w:val="009B3F86"/>
    <w:rsid w:val="009B49DE"/>
    <w:rsid w:val="009B4C02"/>
    <w:rsid w:val="009B4D15"/>
    <w:rsid w:val="009B5914"/>
    <w:rsid w:val="009B6499"/>
    <w:rsid w:val="009B64BD"/>
    <w:rsid w:val="009B64F0"/>
    <w:rsid w:val="009B6548"/>
    <w:rsid w:val="009B6624"/>
    <w:rsid w:val="009B6BCA"/>
    <w:rsid w:val="009B6DA9"/>
    <w:rsid w:val="009B74F1"/>
    <w:rsid w:val="009B75A0"/>
    <w:rsid w:val="009B7797"/>
    <w:rsid w:val="009B7B9A"/>
    <w:rsid w:val="009B7C2C"/>
    <w:rsid w:val="009B7D90"/>
    <w:rsid w:val="009C0103"/>
    <w:rsid w:val="009C02C3"/>
    <w:rsid w:val="009C02EC"/>
    <w:rsid w:val="009C0410"/>
    <w:rsid w:val="009C081E"/>
    <w:rsid w:val="009C0DF0"/>
    <w:rsid w:val="009C0F1A"/>
    <w:rsid w:val="009C1266"/>
    <w:rsid w:val="009C1917"/>
    <w:rsid w:val="009C1A7D"/>
    <w:rsid w:val="009C1F2D"/>
    <w:rsid w:val="009C23B1"/>
    <w:rsid w:val="009C2450"/>
    <w:rsid w:val="009C24D1"/>
    <w:rsid w:val="009C2820"/>
    <w:rsid w:val="009C2F27"/>
    <w:rsid w:val="009C302F"/>
    <w:rsid w:val="009C30CB"/>
    <w:rsid w:val="009C31EE"/>
    <w:rsid w:val="009C3200"/>
    <w:rsid w:val="009C3BF3"/>
    <w:rsid w:val="009C3EE7"/>
    <w:rsid w:val="009C42CD"/>
    <w:rsid w:val="009C4C91"/>
    <w:rsid w:val="009C4D17"/>
    <w:rsid w:val="009C518E"/>
    <w:rsid w:val="009C523E"/>
    <w:rsid w:val="009C5E56"/>
    <w:rsid w:val="009C6457"/>
    <w:rsid w:val="009C6594"/>
    <w:rsid w:val="009C6F15"/>
    <w:rsid w:val="009C7184"/>
    <w:rsid w:val="009C72F9"/>
    <w:rsid w:val="009C74DE"/>
    <w:rsid w:val="009C75B0"/>
    <w:rsid w:val="009C7FD2"/>
    <w:rsid w:val="009D0068"/>
    <w:rsid w:val="009D07A5"/>
    <w:rsid w:val="009D09AB"/>
    <w:rsid w:val="009D09BE"/>
    <w:rsid w:val="009D0D1D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FE1"/>
    <w:rsid w:val="009D321A"/>
    <w:rsid w:val="009D3918"/>
    <w:rsid w:val="009D3DE4"/>
    <w:rsid w:val="009D43BE"/>
    <w:rsid w:val="009D46A7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E0371"/>
    <w:rsid w:val="009E070B"/>
    <w:rsid w:val="009E0947"/>
    <w:rsid w:val="009E0B94"/>
    <w:rsid w:val="009E0EE5"/>
    <w:rsid w:val="009E1465"/>
    <w:rsid w:val="009E1627"/>
    <w:rsid w:val="009E16A5"/>
    <w:rsid w:val="009E19FA"/>
    <w:rsid w:val="009E1E67"/>
    <w:rsid w:val="009E2000"/>
    <w:rsid w:val="009E2097"/>
    <w:rsid w:val="009E228C"/>
    <w:rsid w:val="009E2504"/>
    <w:rsid w:val="009E2593"/>
    <w:rsid w:val="009E2981"/>
    <w:rsid w:val="009E2C2E"/>
    <w:rsid w:val="009E2DD5"/>
    <w:rsid w:val="009E2FB3"/>
    <w:rsid w:val="009E32FD"/>
    <w:rsid w:val="009E3463"/>
    <w:rsid w:val="009E3546"/>
    <w:rsid w:val="009E367C"/>
    <w:rsid w:val="009E36D7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5073"/>
    <w:rsid w:val="009E51B8"/>
    <w:rsid w:val="009E5326"/>
    <w:rsid w:val="009E5666"/>
    <w:rsid w:val="009E5849"/>
    <w:rsid w:val="009E5E8D"/>
    <w:rsid w:val="009E6B35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F0A"/>
    <w:rsid w:val="009F2F10"/>
    <w:rsid w:val="009F316A"/>
    <w:rsid w:val="009F37BB"/>
    <w:rsid w:val="009F391F"/>
    <w:rsid w:val="009F3A29"/>
    <w:rsid w:val="009F3D48"/>
    <w:rsid w:val="009F3D7C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6C1"/>
    <w:rsid w:val="009F56C3"/>
    <w:rsid w:val="009F5981"/>
    <w:rsid w:val="009F5B3C"/>
    <w:rsid w:val="009F5FD4"/>
    <w:rsid w:val="009F6456"/>
    <w:rsid w:val="009F6705"/>
    <w:rsid w:val="009F6A16"/>
    <w:rsid w:val="009F6BB5"/>
    <w:rsid w:val="009F721B"/>
    <w:rsid w:val="009F72A5"/>
    <w:rsid w:val="009F7481"/>
    <w:rsid w:val="009F74ED"/>
    <w:rsid w:val="009F76A7"/>
    <w:rsid w:val="009F7940"/>
    <w:rsid w:val="009F7A33"/>
    <w:rsid w:val="009F7B36"/>
    <w:rsid w:val="009F7D7C"/>
    <w:rsid w:val="00A00631"/>
    <w:rsid w:val="00A009AB"/>
    <w:rsid w:val="00A00F97"/>
    <w:rsid w:val="00A0118C"/>
    <w:rsid w:val="00A01583"/>
    <w:rsid w:val="00A017A6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988"/>
    <w:rsid w:val="00A02DE3"/>
    <w:rsid w:val="00A02E3E"/>
    <w:rsid w:val="00A02E77"/>
    <w:rsid w:val="00A02FD7"/>
    <w:rsid w:val="00A030BD"/>
    <w:rsid w:val="00A03116"/>
    <w:rsid w:val="00A033D4"/>
    <w:rsid w:val="00A0346D"/>
    <w:rsid w:val="00A034B7"/>
    <w:rsid w:val="00A03682"/>
    <w:rsid w:val="00A03DB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91B"/>
    <w:rsid w:val="00A059EB"/>
    <w:rsid w:val="00A063F9"/>
    <w:rsid w:val="00A066B0"/>
    <w:rsid w:val="00A06747"/>
    <w:rsid w:val="00A06AA8"/>
    <w:rsid w:val="00A06C04"/>
    <w:rsid w:val="00A075E4"/>
    <w:rsid w:val="00A077CD"/>
    <w:rsid w:val="00A07AEF"/>
    <w:rsid w:val="00A07B48"/>
    <w:rsid w:val="00A10499"/>
    <w:rsid w:val="00A10542"/>
    <w:rsid w:val="00A108AE"/>
    <w:rsid w:val="00A1098E"/>
    <w:rsid w:val="00A10C59"/>
    <w:rsid w:val="00A112BF"/>
    <w:rsid w:val="00A11405"/>
    <w:rsid w:val="00A116CC"/>
    <w:rsid w:val="00A11979"/>
    <w:rsid w:val="00A1261B"/>
    <w:rsid w:val="00A12CFE"/>
    <w:rsid w:val="00A12D80"/>
    <w:rsid w:val="00A12EDD"/>
    <w:rsid w:val="00A130A3"/>
    <w:rsid w:val="00A1354C"/>
    <w:rsid w:val="00A1383E"/>
    <w:rsid w:val="00A13B44"/>
    <w:rsid w:val="00A13C99"/>
    <w:rsid w:val="00A13DCA"/>
    <w:rsid w:val="00A13E42"/>
    <w:rsid w:val="00A14670"/>
    <w:rsid w:val="00A14752"/>
    <w:rsid w:val="00A152C6"/>
    <w:rsid w:val="00A152F1"/>
    <w:rsid w:val="00A15994"/>
    <w:rsid w:val="00A1689E"/>
    <w:rsid w:val="00A16F1F"/>
    <w:rsid w:val="00A16F9B"/>
    <w:rsid w:val="00A17850"/>
    <w:rsid w:val="00A1789C"/>
    <w:rsid w:val="00A17975"/>
    <w:rsid w:val="00A17A8B"/>
    <w:rsid w:val="00A17F5C"/>
    <w:rsid w:val="00A20620"/>
    <w:rsid w:val="00A20C59"/>
    <w:rsid w:val="00A20C99"/>
    <w:rsid w:val="00A20DE3"/>
    <w:rsid w:val="00A212B1"/>
    <w:rsid w:val="00A21421"/>
    <w:rsid w:val="00A2153B"/>
    <w:rsid w:val="00A21781"/>
    <w:rsid w:val="00A21C5E"/>
    <w:rsid w:val="00A2266E"/>
    <w:rsid w:val="00A22C8E"/>
    <w:rsid w:val="00A23231"/>
    <w:rsid w:val="00A23435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6118"/>
    <w:rsid w:val="00A266F3"/>
    <w:rsid w:val="00A26789"/>
    <w:rsid w:val="00A269FA"/>
    <w:rsid w:val="00A26D6E"/>
    <w:rsid w:val="00A271F0"/>
    <w:rsid w:val="00A2739F"/>
    <w:rsid w:val="00A274F1"/>
    <w:rsid w:val="00A27573"/>
    <w:rsid w:val="00A27958"/>
    <w:rsid w:val="00A279B3"/>
    <w:rsid w:val="00A27CF9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2602"/>
    <w:rsid w:val="00A329F6"/>
    <w:rsid w:val="00A32A56"/>
    <w:rsid w:val="00A32B11"/>
    <w:rsid w:val="00A32B9B"/>
    <w:rsid w:val="00A32D32"/>
    <w:rsid w:val="00A33054"/>
    <w:rsid w:val="00A3339C"/>
    <w:rsid w:val="00A335C3"/>
    <w:rsid w:val="00A34218"/>
    <w:rsid w:val="00A345F1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5A1"/>
    <w:rsid w:val="00A37DB4"/>
    <w:rsid w:val="00A37F31"/>
    <w:rsid w:val="00A403C1"/>
    <w:rsid w:val="00A406E3"/>
    <w:rsid w:val="00A40C79"/>
    <w:rsid w:val="00A40EBD"/>
    <w:rsid w:val="00A418B7"/>
    <w:rsid w:val="00A41BDA"/>
    <w:rsid w:val="00A41BF9"/>
    <w:rsid w:val="00A41C13"/>
    <w:rsid w:val="00A41EC3"/>
    <w:rsid w:val="00A4222C"/>
    <w:rsid w:val="00A422A1"/>
    <w:rsid w:val="00A42509"/>
    <w:rsid w:val="00A42627"/>
    <w:rsid w:val="00A42698"/>
    <w:rsid w:val="00A4272C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CFB"/>
    <w:rsid w:val="00A45FA5"/>
    <w:rsid w:val="00A45FAC"/>
    <w:rsid w:val="00A468CA"/>
    <w:rsid w:val="00A46BFD"/>
    <w:rsid w:val="00A474D7"/>
    <w:rsid w:val="00A47979"/>
    <w:rsid w:val="00A47A32"/>
    <w:rsid w:val="00A47F86"/>
    <w:rsid w:val="00A50027"/>
    <w:rsid w:val="00A501A9"/>
    <w:rsid w:val="00A50310"/>
    <w:rsid w:val="00A503BF"/>
    <w:rsid w:val="00A50DB1"/>
    <w:rsid w:val="00A5169C"/>
    <w:rsid w:val="00A518C6"/>
    <w:rsid w:val="00A519A0"/>
    <w:rsid w:val="00A51C3C"/>
    <w:rsid w:val="00A51FFA"/>
    <w:rsid w:val="00A527C4"/>
    <w:rsid w:val="00A53062"/>
    <w:rsid w:val="00A53194"/>
    <w:rsid w:val="00A53375"/>
    <w:rsid w:val="00A538F9"/>
    <w:rsid w:val="00A53CB9"/>
    <w:rsid w:val="00A540E4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44"/>
    <w:rsid w:val="00A57815"/>
    <w:rsid w:val="00A57B0F"/>
    <w:rsid w:val="00A601FF"/>
    <w:rsid w:val="00A602E4"/>
    <w:rsid w:val="00A607D0"/>
    <w:rsid w:val="00A60B0D"/>
    <w:rsid w:val="00A61123"/>
    <w:rsid w:val="00A616DA"/>
    <w:rsid w:val="00A61873"/>
    <w:rsid w:val="00A619B8"/>
    <w:rsid w:val="00A61AE1"/>
    <w:rsid w:val="00A61D5C"/>
    <w:rsid w:val="00A61F28"/>
    <w:rsid w:val="00A620D9"/>
    <w:rsid w:val="00A63262"/>
    <w:rsid w:val="00A6337E"/>
    <w:rsid w:val="00A6366D"/>
    <w:rsid w:val="00A636F6"/>
    <w:rsid w:val="00A637BC"/>
    <w:rsid w:val="00A63D6C"/>
    <w:rsid w:val="00A64257"/>
    <w:rsid w:val="00A64322"/>
    <w:rsid w:val="00A64616"/>
    <w:rsid w:val="00A648F9"/>
    <w:rsid w:val="00A64BA7"/>
    <w:rsid w:val="00A64E0E"/>
    <w:rsid w:val="00A64F33"/>
    <w:rsid w:val="00A6502C"/>
    <w:rsid w:val="00A650E3"/>
    <w:rsid w:val="00A65457"/>
    <w:rsid w:val="00A655E5"/>
    <w:rsid w:val="00A658E6"/>
    <w:rsid w:val="00A6595D"/>
    <w:rsid w:val="00A65A1E"/>
    <w:rsid w:val="00A65ADA"/>
    <w:rsid w:val="00A65E60"/>
    <w:rsid w:val="00A65F65"/>
    <w:rsid w:val="00A661F0"/>
    <w:rsid w:val="00A66259"/>
    <w:rsid w:val="00A666A6"/>
    <w:rsid w:val="00A666A7"/>
    <w:rsid w:val="00A66A16"/>
    <w:rsid w:val="00A66C09"/>
    <w:rsid w:val="00A678C5"/>
    <w:rsid w:val="00A67ABE"/>
    <w:rsid w:val="00A67E3F"/>
    <w:rsid w:val="00A7016A"/>
    <w:rsid w:val="00A703AE"/>
    <w:rsid w:val="00A703B3"/>
    <w:rsid w:val="00A70402"/>
    <w:rsid w:val="00A70435"/>
    <w:rsid w:val="00A70670"/>
    <w:rsid w:val="00A70860"/>
    <w:rsid w:val="00A70D87"/>
    <w:rsid w:val="00A70D99"/>
    <w:rsid w:val="00A70F8F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54DD"/>
    <w:rsid w:val="00A7557C"/>
    <w:rsid w:val="00A75E99"/>
    <w:rsid w:val="00A76776"/>
    <w:rsid w:val="00A768D8"/>
    <w:rsid w:val="00A76D27"/>
    <w:rsid w:val="00A771C2"/>
    <w:rsid w:val="00A77662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649"/>
    <w:rsid w:val="00A83865"/>
    <w:rsid w:val="00A839F8"/>
    <w:rsid w:val="00A83E35"/>
    <w:rsid w:val="00A83F0C"/>
    <w:rsid w:val="00A8418E"/>
    <w:rsid w:val="00A842B0"/>
    <w:rsid w:val="00A84B11"/>
    <w:rsid w:val="00A84CA7"/>
    <w:rsid w:val="00A84CD3"/>
    <w:rsid w:val="00A85CCD"/>
    <w:rsid w:val="00A85E60"/>
    <w:rsid w:val="00A85EE2"/>
    <w:rsid w:val="00A86098"/>
    <w:rsid w:val="00A86132"/>
    <w:rsid w:val="00A86227"/>
    <w:rsid w:val="00A86295"/>
    <w:rsid w:val="00A864E3"/>
    <w:rsid w:val="00A870D2"/>
    <w:rsid w:val="00A87326"/>
    <w:rsid w:val="00A8772E"/>
    <w:rsid w:val="00A8791E"/>
    <w:rsid w:val="00A90088"/>
    <w:rsid w:val="00A901EE"/>
    <w:rsid w:val="00A903E4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C67"/>
    <w:rsid w:val="00A92C92"/>
    <w:rsid w:val="00A92DAA"/>
    <w:rsid w:val="00A92F73"/>
    <w:rsid w:val="00A93B96"/>
    <w:rsid w:val="00A93CB5"/>
    <w:rsid w:val="00A93F35"/>
    <w:rsid w:val="00A94285"/>
    <w:rsid w:val="00A942D0"/>
    <w:rsid w:val="00A94A51"/>
    <w:rsid w:val="00A94BF4"/>
    <w:rsid w:val="00A94D63"/>
    <w:rsid w:val="00A950C7"/>
    <w:rsid w:val="00A950E7"/>
    <w:rsid w:val="00A957E4"/>
    <w:rsid w:val="00A95977"/>
    <w:rsid w:val="00A961D7"/>
    <w:rsid w:val="00A96213"/>
    <w:rsid w:val="00A96533"/>
    <w:rsid w:val="00A965E5"/>
    <w:rsid w:val="00A96928"/>
    <w:rsid w:val="00A96A1D"/>
    <w:rsid w:val="00A9700B"/>
    <w:rsid w:val="00A970AD"/>
    <w:rsid w:val="00A97720"/>
    <w:rsid w:val="00A97BCA"/>
    <w:rsid w:val="00AA0124"/>
    <w:rsid w:val="00AA02CC"/>
    <w:rsid w:val="00AA05C7"/>
    <w:rsid w:val="00AA0BE2"/>
    <w:rsid w:val="00AA0C3E"/>
    <w:rsid w:val="00AA0D92"/>
    <w:rsid w:val="00AA16FC"/>
    <w:rsid w:val="00AA230C"/>
    <w:rsid w:val="00AA2A89"/>
    <w:rsid w:val="00AA2C9D"/>
    <w:rsid w:val="00AA2E93"/>
    <w:rsid w:val="00AA3144"/>
    <w:rsid w:val="00AA3CCB"/>
    <w:rsid w:val="00AA3E3E"/>
    <w:rsid w:val="00AA4120"/>
    <w:rsid w:val="00AA44D1"/>
    <w:rsid w:val="00AA4831"/>
    <w:rsid w:val="00AA4E4D"/>
    <w:rsid w:val="00AA4E72"/>
    <w:rsid w:val="00AA4F47"/>
    <w:rsid w:val="00AA5327"/>
    <w:rsid w:val="00AA535F"/>
    <w:rsid w:val="00AA5516"/>
    <w:rsid w:val="00AA56A2"/>
    <w:rsid w:val="00AA5713"/>
    <w:rsid w:val="00AA5769"/>
    <w:rsid w:val="00AA59BB"/>
    <w:rsid w:val="00AA59E1"/>
    <w:rsid w:val="00AA608A"/>
    <w:rsid w:val="00AA63B8"/>
    <w:rsid w:val="00AA6498"/>
    <w:rsid w:val="00AA69AA"/>
    <w:rsid w:val="00AA69EE"/>
    <w:rsid w:val="00AA69F4"/>
    <w:rsid w:val="00AA6A67"/>
    <w:rsid w:val="00AA6E62"/>
    <w:rsid w:val="00AA72F7"/>
    <w:rsid w:val="00AA7412"/>
    <w:rsid w:val="00AA7717"/>
    <w:rsid w:val="00AA78B5"/>
    <w:rsid w:val="00AA7987"/>
    <w:rsid w:val="00AA7B6B"/>
    <w:rsid w:val="00AA7EFE"/>
    <w:rsid w:val="00AA7F57"/>
    <w:rsid w:val="00AB01CA"/>
    <w:rsid w:val="00AB0453"/>
    <w:rsid w:val="00AB0556"/>
    <w:rsid w:val="00AB081F"/>
    <w:rsid w:val="00AB09A1"/>
    <w:rsid w:val="00AB0F77"/>
    <w:rsid w:val="00AB1097"/>
    <w:rsid w:val="00AB148D"/>
    <w:rsid w:val="00AB1606"/>
    <w:rsid w:val="00AB1B09"/>
    <w:rsid w:val="00AB1EE4"/>
    <w:rsid w:val="00AB20D0"/>
    <w:rsid w:val="00AB214C"/>
    <w:rsid w:val="00AB2229"/>
    <w:rsid w:val="00AB22BB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E9D"/>
    <w:rsid w:val="00AB58C9"/>
    <w:rsid w:val="00AB6099"/>
    <w:rsid w:val="00AB60D5"/>
    <w:rsid w:val="00AB63EC"/>
    <w:rsid w:val="00AB7100"/>
    <w:rsid w:val="00AB7AA4"/>
    <w:rsid w:val="00AB7D13"/>
    <w:rsid w:val="00AB7EC4"/>
    <w:rsid w:val="00AC0085"/>
    <w:rsid w:val="00AC029F"/>
    <w:rsid w:val="00AC09E3"/>
    <w:rsid w:val="00AC1126"/>
    <w:rsid w:val="00AC1367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34C5"/>
    <w:rsid w:val="00AC38E7"/>
    <w:rsid w:val="00AC395C"/>
    <w:rsid w:val="00AC39CA"/>
    <w:rsid w:val="00AC39D5"/>
    <w:rsid w:val="00AC3E74"/>
    <w:rsid w:val="00AC3F8F"/>
    <w:rsid w:val="00AC4709"/>
    <w:rsid w:val="00AC470E"/>
    <w:rsid w:val="00AC47C8"/>
    <w:rsid w:val="00AC4AF9"/>
    <w:rsid w:val="00AC4DCB"/>
    <w:rsid w:val="00AC52C6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D0303"/>
    <w:rsid w:val="00AD0823"/>
    <w:rsid w:val="00AD08A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D22"/>
    <w:rsid w:val="00AD3F47"/>
    <w:rsid w:val="00AD4869"/>
    <w:rsid w:val="00AD4E04"/>
    <w:rsid w:val="00AD4FDA"/>
    <w:rsid w:val="00AD51A5"/>
    <w:rsid w:val="00AD57AD"/>
    <w:rsid w:val="00AD5A4C"/>
    <w:rsid w:val="00AD5E12"/>
    <w:rsid w:val="00AD6639"/>
    <w:rsid w:val="00AD6C2C"/>
    <w:rsid w:val="00AD6C98"/>
    <w:rsid w:val="00AD70ED"/>
    <w:rsid w:val="00AD7A7D"/>
    <w:rsid w:val="00AD7D01"/>
    <w:rsid w:val="00AE0275"/>
    <w:rsid w:val="00AE05DD"/>
    <w:rsid w:val="00AE088F"/>
    <w:rsid w:val="00AE0EB9"/>
    <w:rsid w:val="00AE139D"/>
    <w:rsid w:val="00AE1897"/>
    <w:rsid w:val="00AE1D0C"/>
    <w:rsid w:val="00AE2063"/>
    <w:rsid w:val="00AE2302"/>
    <w:rsid w:val="00AE2429"/>
    <w:rsid w:val="00AE24C6"/>
    <w:rsid w:val="00AE26BB"/>
    <w:rsid w:val="00AE287B"/>
    <w:rsid w:val="00AE28E1"/>
    <w:rsid w:val="00AE29A3"/>
    <w:rsid w:val="00AE2BDC"/>
    <w:rsid w:val="00AE2BF9"/>
    <w:rsid w:val="00AE2FD7"/>
    <w:rsid w:val="00AE3161"/>
    <w:rsid w:val="00AE340D"/>
    <w:rsid w:val="00AE38BD"/>
    <w:rsid w:val="00AE3BC8"/>
    <w:rsid w:val="00AE4165"/>
    <w:rsid w:val="00AE4625"/>
    <w:rsid w:val="00AE4E6C"/>
    <w:rsid w:val="00AE5107"/>
    <w:rsid w:val="00AE51C2"/>
    <w:rsid w:val="00AE51FD"/>
    <w:rsid w:val="00AE52EC"/>
    <w:rsid w:val="00AE536D"/>
    <w:rsid w:val="00AE54C4"/>
    <w:rsid w:val="00AE5F12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226"/>
    <w:rsid w:val="00AE795B"/>
    <w:rsid w:val="00AE7E2D"/>
    <w:rsid w:val="00AE7F29"/>
    <w:rsid w:val="00AE7F38"/>
    <w:rsid w:val="00AF00BA"/>
    <w:rsid w:val="00AF0171"/>
    <w:rsid w:val="00AF02F0"/>
    <w:rsid w:val="00AF047C"/>
    <w:rsid w:val="00AF064C"/>
    <w:rsid w:val="00AF133F"/>
    <w:rsid w:val="00AF1480"/>
    <w:rsid w:val="00AF16F6"/>
    <w:rsid w:val="00AF1E76"/>
    <w:rsid w:val="00AF2087"/>
    <w:rsid w:val="00AF2149"/>
    <w:rsid w:val="00AF25B9"/>
    <w:rsid w:val="00AF2E6F"/>
    <w:rsid w:val="00AF32DE"/>
    <w:rsid w:val="00AF3368"/>
    <w:rsid w:val="00AF3477"/>
    <w:rsid w:val="00AF3C05"/>
    <w:rsid w:val="00AF3CC6"/>
    <w:rsid w:val="00AF406A"/>
    <w:rsid w:val="00AF41F4"/>
    <w:rsid w:val="00AF4375"/>
    <w:rsid w:val="00AF4B3B"/>
    <w:rsid w:val="00AF4DD3"/>
    <w:rsid w:val="00AF5115"/>
    <w:rsid w:val="00AF5196"/>
    <w:rsid w:val="00AF5B50"/>
    <w:rsid w:val="00AF5B67"/>
    <w:rsid w:val="00AF5F03"/>
    <w:rsid w:val="00AF5F10"/>
    <w:rsid w:val="00AF617B"/>
    <w:rsid w:val="00AF65F8"/>
    <w:rsid w:val="00AF67BE"/>
    <w:rsid w:val="00AF6854"/>
    <w:rsid w:val="00AF690E"/>
    <w:rsid w:val="00AF6A1A"/>
    <w:rsid w:val="00AF6AA9"/>
    <w:rsid w:val="00AF6BAB"/>
    <w:rsid w:val="00AF713A"/>
    <w:rsid w:val="00AF737D"/>
    <w:rsid w:val="00AF7424"/>
    <w:rsid w:val="00AF78EF"/>
    <w:rsid w:val="00AF7902"/>
    <w:rsid w:val="00AF7BB8"/>
    <w:rsid w:val="00AF7C6E"/>
    <w:rsid w:val="00B00972"/>
    <w:rsid w:val="00B00B29"/>
    <w:rsid w:val="00B00BEE"/>
    <w:rsid w:val="00B00DD3"/>
    <w:rsid w:val="00B019DC"/>
    <w:rsid w:val="00B01C87"/>
    <w:rsid w:val="00B01E8D"/>
    <w:rsid w:val="00B01F4A"/>
    <w:rsid w:val="00B025C6"/>
    <w:rsid w:val="00B02AAA"/>
    <w:rsid w:val="00B03743"/>
    <w:rsid w:val="00B03875"/>
    <w:rsid w:val="00B039BD"/>
    <w:rsid w:val="00B04127"/>
    <w:rsid w:val="00B04440"/>
    <w:rsid w:val="00B04505"/>
    <w:rsid w:val="00B0460E"/>
    <w:rsid w:val="00B049D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707C"/>
    <w:rsid w:val="00B0788B"/>
    <w:rsid w:val="00B1009E"/>
    <w:rsid w:val="00B1046B"/>
    <w:rsid w:val="00B10539"/>
    <w:rsid w:val="00B1094C"/>
    <w:rsid w:val="00B10DEC"/>
    <w:rsid w:val="00B12C29"/>
    <w:rsid w:val="00B12E13"/>
    <w:rsid w:val="00B12F26"/>
    <w:rsid w:val="00B130D8"/>
    <w:rsid w:val="00B133D2"/>
    <w:rsid w:val="00B1362E"/>
    <w:rsid w:val="00B136AE"/>
    <w:rsid w:val="00B14136"/>
    <w:rsid w:val="00B14155"/>
    <w:rsid w:val="00B1495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D1"/>
    <w:rsid w:val="00B17C36"/>
    <w:rsid w:val="00B17CED"/>
    <w:rsid w:val="00B17FB8"/>
    <w:rsid w:val="00B20279"/>
    <w:rsid w:val="00B2036F"/>
    <w:rsid w:val="00B209CD"/>
    <w:rsid w:val="00B20CDD"/>
    <w:rsid w:val="00B20DF3"/>
    <w:rsid w:val="00B20E46"/>
    <w:rsid w:val="00B21035"/>
    <w:rsid w:val="00B213C9"/>
    <w:rsid w:val="00B214D1"/>
    <w:rsid w:val="00B21680"/>
    <w:rsid w:val="00B21694"/>
    <w:rsid w:val="00B21696"/>
    <w:rsid w:val="00B21905"/>
    <w:rsid w:val="00B22033"/>
    <w:rsid w:val="00B2213A"/>
    <w:rsid w:val="00B22389"/>
    <w:rsid w:val="00B22548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E0"/>
    <w:rsid w:val="00B23C16"/>
    <w:rsid w:val="00B23FD3"/>
    <w:rsid w:val="00B24036"/>
    <w:rsid w:val="00B242E8"/>
    <w:rsid w:val="00B24923"/>
    <w:rsid w:val="00B24A98"/>
    <w:rsid w:val="00B24B5B"/>
    <w:rsid w:val="00B24EA7"/>
    <w:rsid w:val="00B24F87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7304"/>
    <w:rsid w:val="00B275B7"/>
    <w:rsid w:val="00B275FD"/>
    <w:rsid w:val="00B276CC"/>
    <w:rsid w:val="00B276D1"/>
    <w:rsid w:val="00B276F4"/>
    <w:rsid w:val="00B27BA7"/>
    <w:rsid w:val="00B27F56"/>
    <w:rsid w:val="00B30195"/>
    <w:rsid w:val="00B301A0"/>
    <w:rsid w:val="00B301E1"/>
    <w:rsid w:val="00B302B5"/>
    <w:rsid w:val="00B308BB"/>
    <w:rsid w:val="00B308D7"/>
    <w:rsid w:val="00B309E3"/>
    <w:rsid w:val="00B30EA1"/>
    <w:rsid w:val="00B31968"/>
    <w:rsid w:val="00B3198C"/>
    <w:rsid w:val="00B327A4"/>
    <w:rsid w:val="00B32B1C"/>
    <w:rsid w:val="00B32C7D"/>
    <w:rsid w:val="00B333AE"/>
    <w:rsid w:val="00B33501"/>
    <w:rsid w:val="00B335F5"/>
    <w:rsid w:val="00B336EF"/>
    <w:rsid w:val="00B338DE"/>
    <w:rsid w:val="00B33CE6"/>
    <w:rsid w:val="00B33E94"/>
    <w:rsid w:val="00B33F3E"/>
    <w:rsid w:val="00B343A4"/>
    <w:rsid w:val="00B34494"/>
    <w:rsid w:val="00B345DD"/>
    <w:rsid w:val="00B347F5"/>
    <w:rsid w:val="00B351CD"/>
    <w:rsid w:val="00B353A1"/>
    <w:rsid w:val="00B35666"/>
    <w:rsid w:val="00B35755"/>
    <w:rsid w:val="00B35EDE"/>
    <w:rsid w:val="00B35F8C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2A2"/>
    <w:rsid w:val="00B402B5"/>
    <w:rsid w:val="00B4049B"/>
    <w:rsid w:val="00B4085A"/>
    <w:rsid w:val="00B40A95"/>
    <w:rsid w:val="00B40ADD"/>
    <w:rsid w:val="00B40F5F"/>
    <w:rsid w:val="00B41CAF"/>
    <w:rsid w:val="00B41D15"/>
    <w:rsid w:val="00B42059"/>
    <w:rsid w:val="00B4224D"/>
    <w:rsid w:val="00B424CB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AA1"/>
    <w:rsid w:val="00B43D88"/>
    <w:rsid w:val="00B4406E"/>
    <w:rsid w:val="00B440E5"/>
    <w:rsid w:val="00B4435C"/>
    <w:rsid w:val="00B44701"/>
    <w:rsid w:val="00B44ACB"/>
    <w:rsid w:val="00B4520C"/>
    <w:rsid w:val="00B45213"/>
    <w:rsid w:val="00B452BD"/>
    <w:rsid w:val="00B45721"/>
    <w:rsid w:val="00B45759"/>
    <w:rsid w:val="00B457A3"/>
    <w:rsid w:val="00B45D72"/>
    <w:rsid w:val="00B466D0"/>
    <w:rsid w:val="00B46832"/>
    <w:rsid w:val="00B46A4F"/>
    <w:rsid w:val="00B47122"/>
    <w:rsid w:val="00B47B73"/>
    <w:rsid w:val="00B47DA0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C9A"/>
    <w:rsid w:val="00B5220C"/>
    <w:rsid w:val="00B52DDB"/>
    <w:rsid w:val="00B5312E"/>
    <w:rsid w:val="00B53170"/>
    <w:rsid w:val="00B532D3"/>
    <w:rsid w:val="00B538D4"/>
    <w:rsid w:val="00B53933"/>
    <w:rsid w:val="00B539F3"/>
    <w:rsid w:val="00B53B9A"/>
    <w:rsid w:val="00B53D6E"/>
    <w:rsid w:val="00B53EAB"/>
    <w:rsid w:val="00B545CF"/>
    <w:rsid w:val="00B546A7"/>
    <w:rsid w:val="00B548E7"/>
    <w:rsid w:val="00B54ABD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B46"/>
    <w:rsid w:val="00B61051"/>
    <w:rsid w:val="00B610C6"/>
    <w:rsid w:val="00B6139B"/>
    <w:rsid w:val="00B61CF3"/>
    <w:rsid w:val="00B61D09"/>
    <w:rsid w:val="00B61D1D"/>
    <w:rsid w:val="00B62165"/>
    <w:rsid w:val="00B622C0"/>
    <w:rsid w:val="00B62658"/>
    <w:rsid w:val="00B62D63"/>
    <w:rsid w:val="00B63091"/>
    <w:rsid w:val="00B636D8"/>
    <w:rsid w:val="00B63AA8"/>
    <w:rsid w:val="00B63E4F"/>
    <w:rsid w:val="00B63F12"/>
    <w:rsid w:val="00B63FFA"/>
    <w:rsid w:val="00B64D21"/>
    <w:rsid w:val="00B65A09"/>
    <w:rsid w:val="00B65FCE"/>
    <w:rsid w:val="00B6694A"/>
    <w:rsid w:val="00B66C51"/>
    <w:rsid w:val="00B66D04"/>
    <w:rsid w:val="00B66E3D"/>
    <w:rsid w:val="00B66E97"/>
    <w:rsid w:val="00B670CB"/>
    <w:rsid w:val="00B670D3"/>
    <w:rsid w:val="00B671A0"/>
    <w:rsid w:val="00B678F1"/>
    <w:rsid w:val="00B67CE7"/>
    <w:rsid w:val="00B67EFC"/>
    <w:rsid w:val="00B706E9"/>
    <w:rsid w:val="00B70AB2"/>
    <w:rsid w:val="00B716C4"/>
    <w:rsid w:val="00B71BB1"/>
    <w:rsid w:val="00B72072"/>
    <w:rsid w:val="00B720E2"/>
    <w:rsid w:val="00B72498"/>
    <w:rsid w:val="00B72B91"/>
    <w:rsid w:val="00B72D05"/>
    <w:rsid w:val="00B7316F"/>
    <w:rsid w:val="00B7332F"/>
    <w:rsid w:val="00B7338B"/>
    <w:rsid w:val="00B73453"/>
    <w:rsid w:val="00B734EE"/>
    <w:rsid w:val="00B73D6C"/>
    <w:rsid w:val="00B74772"/>
    <w:rsid w:val="00B75018"/>
    <w:rsid w:val="00B7504A"/>
    <w:rsid w:val="00B755E7"/>
    <w:rsid w:val="00B75992"/>
    <w:rsid w:val="00B75E24"/>
    <w:rsid w:val="00B76274"/>
    <w:rsid w:val="00B76609"/>
    <w:rsid w:val="00B7673B"/>
    <w:rsid w:val="00B76753"/>
    <w:rsid w:val="00B76B39"/>
    <w:rsid w:val="00B76F24"/>
    <w:rsid w:val="00B76F42"/>
    <w:rsid w:val="00B772EA"/>
    <w:rsid w:val="00B7798C"/>
    <w:rsid w:val="00B80158"/>
    <w:rsid w:val="00B80185"/>
    <w:rsid w:val="00B807C2"/>
    <w:rsid w:val="00B80D7E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D4E"/>
    <w:rsid w:val="00B82DA1"/>
    <w:rsid w:val="00B83463"/>
    <w:rsid w:val="00B834B0"/>
    <w:rsid w:val="00B8371B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60DB"/>
    <w:rsid w:val="00B86214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DC5"/>
    <w:rsid w:val="00B87F10"/>
    <w:rsid w:val="00B90089"/>
    <w:rsid w:val="00B9020D"/>
    <w:rsid w:val="00B9051D"/>
    <w:rsid w:val="00B90D80"/>
    <w:rsid w:val="00B91285"/>
    <w:rsid w:val="00B91CAC"/>
    <w:rsid w:val="00B922EC"/>
    <w:rsid w:val="00B9233B"/>
    <w:rsid w:val="00B923F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219"/>
    <w:rsid w:val="00B974FA"/>
    <w:rsid w:val="00B97711"/>
    <w:rsid w:val="00B97789"/>
    <w:rsid w:val="00B977C5"/>
    <w:rsid w:val="00B97D1B"/>
    <w:rsid w:val="00B97EE9"/>
    <w:rsid w:val="00BA116B"/>
    <w:rsid w:val="00BA12D5"/>
    <w:rsid w:val="00BA18CF"/>
    <w:rsid w:val="00BA1A05"/>
    <w:rsid w:val="00BA2286"/>
    <w:rsid w:val="00BA2342"/>
    <w:rsid w:val="00BA2386"/>
    <w:rsid w:val="00BA266B"/>
    <w:rsid w:val="00BA29C6"/>
    <w:rsid w:val="00BA2A2D"/>
    <w:rsid w:val="00BA2B2F"/>
    <w:rsid w:val="00BA2F2E"/>
    <w:rsid w:val="00BA32ED"/>
    <w:rsid w:val="00BA36AB"/>
    <w:rsid w:val="00BA39E9"/>
    <w:rsid w:val="00BA416A"/>
    <w:rsid w:val="00BA42D8"/>
    <w:rsid w:val="00BA4C8F"/>
    <w:rsid w:val="00BA531A"/>
    <w:rsid w:val="00BA55AD"/>
    <w:rsid w:val="00BA5B8A"/>
    <w:rsid w:val="00BA6453"/>
    <w:rsid w:val="00BA6A60"/>
    <w:rsid w:val="00BA6E93"/>
    <w:rsid w:val="00BA7205"/>
    <w:rsid w:val="00BA7972"/>
    <w:rsid w:val="00BA7BBD"/>
    <w:rsid w:val="00BA7C7F"/>
    <w:rsid w:val="00BA7E4E"/>
    <w:rsid w:val="00BA7F72"/>
    <w:rsid w:val="00BB0359"/>
    <w:rsid w:val="00BB045D"/>
    <w:rsid w:val="00BB066A"/>
    <w:rsid w:val="00BB0BDC"/>
    <w:rsid w:val="00BB0C2E"/>
    <w:rsid w:val="00BB1197"/>
    <w:rsid w:val="00BB11D7"/>
    <w:rsid w:val="00BB1299"/>
    <w:rsid w:val="00BB1B1A"/>
    <w:rsid w:val="00BB2182"/>
    <w:rsid w:val="00BB2872"/>
    <w:rsid w:val="00BB29CF"/>
    <w:rsid w:val="00BB3449"/>
    <w:rsid w:val="00BB35B5"/>
    <w:rsid w:val="00BB3AF9"/>
    <w:rsid w:val="00BB3E83"/>
    <w:rsid w:val="00BB4912"/>
    <w:rsid w:val="00BB509A"/>
    <w:rsid w:val="00BB59D8"/>
    <w:rsid w:val="00BB5CBA"/>
    <w:rsid w:val="00BB5DCC"/>
    <w:rsid w:val="00BB5E81"/>
    <w:rsid w:val="00BB5F64"/>
    <w:rsid w:val="00BB6123"/>
    <w:rsid w:val="00BB6175"/>
    <w:rsid w:val="00BB63BB"/>
    <w:rsid w:val="00BB64BC"/>
    <w:rsid w:val="00BB650E"/>
    <w:rsid w:val="00BB6AC7"/>
    <w:rsid w:val="00BB6B3E"/>
    <w:rsid w:val="00BB6F34"/>
    <w:rsid w:val="00BB74AF"/>
    <w:rsid w:val="00BB74D8"/>
    <w:rsid w:val="00BB79AB"/>
    <w:rsid w:val="00BB7EB6"/>
    <w:rsid w:val="00BC0D55"/>
    <w:rsid w:val="00BC132C"/>
    <w:rsid w:val="00BC149B"/>
    <w:rsid w:val="00BC16E6"/>
    <w:rsid w:val="00BC1715"/>
    <w:rsid w:val="00BC1C77"/>
    <w:rsid w:val="00BC1D58"/>
    <w:rsid w:val="00BC28A1"/>
    <w:rsid w:val="00BC2AF6"/>
    <w:rsid w:val="00BC2C6B"/>
    <w:rsid w:val="00BC2E8B"/>
    <w:rsid w:val="00BC303C"/>
    <w:rsid w:val="00BC32D3"/>
    <w:rsid w:val="00BC3708"/>
    <w:rsid w:val="00BC3996"/>
    <w:rsid w:val="00BC3FA2"/>
    <w:rsid w:val="00BC4564"/>
    <w:rsid w:val="00BC4854"/>
    <w:rsid w:val="00BC4E27"/>
    <w:rsid w:val="00BC57B7"/>
    <w:rsid w:val="00BC5E6D"/>
    <w:rsid w:val="00BC6198"/>
    <w:rsid w:val="00BC6359"/>
    <w:rsid w:val="00BC6782"/>
    <w:rsid w:val="00BC6A50"/>
    <w:rsid w:val="00BC6BBA"/>
    <w:rsid w:val="00BC6D0B"/>
    <w:rsid w:val="00BC7929"/>
    <w:rsid w:val="00BC7D8B"/>
    <w:rsid w:val="00BC7E6D"/>
    <w:rsid w:val="00BD0334"/>
    <w:rsid w:val="00BD0404"/>
    <w:rsid w:val="00BD0895"/>
    <w:rsid w:val="00BD09CD"/>
    <w:rsid w:val="00BD0D1E"/>
    <w:rsid w:val="00BD0DE1"/>
    <w:rsid w:val="00BD111F"/>
    <w:rsid w:val="00BD12B2"/>
    <w:rsid w:val="00BD15A2"/>
    <w:rsid w:val="00BD15CE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35EC"/>
    <w:rsid w:val="00BD38C4"/>
    <w:rsid w:val="00BD3DF9"/>
    <w:rsid w:val="00BD3E8F"/>
    <w:rsid w:val="00BD4712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7527"/>
    <w:rsid w:val="00BD7BD5"/>
    <w:rsid w:val="00BD7DA1"/>
    <w:rsid w:val="00BD7DB3"/>
    <w:rsid w:val="00BE03E5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43AC"/>
    <w:rsid w:val="00BE50CE"/>
    <w:rsid w:val="00BE5349"/>
    <w:rsid w:val="00BE5353"/>
    <w:rsid w:val="00BE53D2"/>
    <w:rsid w:val="00BE5484"/>
    <w:rsid w:val="00BE57AE"/>
    <w:rsid w:val="00BE57C6"/>
    <w:rsid w:val="00BE6536"/>
    <w:rsid w:val="00BE674D"/>
    <w:rsid w:val="00BE69C7"/>
    <w:rsid w:val="00BE6BA5"/>
    <w:rsid w:val="00BE6CF5"/>
    <w:rsid w:val="00BE6D1B"/>
    <w:rsid w:val="00BE6F1B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40AD"/>
    <w:rsid w:val="00BF42DD"/>
    <w:rsid w:val="00BF433B"/>
    <w:rsid w:val="00BF4726"/>
    <w:rsid w:val="00BF5AC0"/>
    <w:rsid w:val="00BF6560"/>
    <w:rsid w:val="00BF66C4"/>
    <w:rsid w:val="00BF66CF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C09"/>
    <w:rsid w:val="00C02052"/>
    <w:rsid w:val="00C02122"/>
    <w:rsid w:val="00C0220C"/>
    <w:rsid w:val="00C02320"/>
    <w:rsid w:val="00C0233A"/>
    <w:rsid w:val="00C0234E"/>
    <w:rsid w:val="00C023FA"/>
    <w:rsid w:val="00C026DE"/>
    <w:rsid w:val="00C02C46"/>
    <w:rsid w:val="00C03135"/>
    <w:rsid w:val="00C031E9"/>
    <w:rsid w:val="00C03213"/>
    <w:rsid w:val="00C04539"/>
    <w:rsid w:val="00C0472D"/>
    <w:rsid w:val="00C047BB"/>
    <w:rsid w:val="00C0480A"/>
    <w:rsid w:val="00C0481C"/>
    <w:rsid w:val="00C04A77"/>
    <w:rsid w:val="00C04ED7"/>
    <w:rsid w:val="00C04FF4"/>
    <w:rsid w:val="00C05013"/>
    <w:rsid w:val="00C05D4D"/>
    <w:rsid w:val="00C05FDC"/>
    <w:rsid w:val="00C06090"/>
    <w:rsid w:val="00C0622C"/>
    <w:rsid w:val="00C06596"/>
    <w:rsid w:val="00C066C7"/>
    <w:rsid w:val="00C066F8"/>
    <w:rsid w:val="00C06D50"/>
    <w:rsid w:val="00C06F0C"/>
    <w:rsid w:val="00C0733A"/>
    <w:rsid w:val="00C07AE7"/>
    <w:rsid w:val="00C07B90"/>
    <w:rsid w:val="00C07EB6"/>
    <w:rsid w:val="00C1050A"/>
    <w:rsid w:val="00C107BB"/>
    <w:rsid w:val="00C10940"/>
    <w:rsid w:val="00C1099F"/>
    <w:rsid w:val="00C10ADC"/>
    <w:rsid w:val="00C10FA7"/>
    <w:rsid w:val="00C11347"/>
    <w:rsid w:val="00C11801"/>
    <w:rsid w:val="00C12889"/>
    <w:rsid w:val="00C128B9"/>
    <w:rsid w:val="00C129A9"/>
    <w:rsid w:val="00C12E15"/>
    <w:rsid w:val="00C1306C"/>
    <w:rsid w:val="00C13097"/>
    <w:rsid w:val="00C13214"/>
    <w:rsid w:val="00C132CB"/>
    <w:rsid w:val="00C13E9F"/>
    <w:rsid w:val="00C14991"/>
    <w:rsid w:val="00C14DC4"/>
    <w:rsid w:val="00C14E76"/>
    <w:rsid w:val="00C155AD"/>
    <w:rsid w:val="00C155EF"/>
    <w:rsid w:val="00C159FC"/>
    <w:rsid w:val="00C15B3B"/>
    <w:rsid w:val="00C15FAF"/>
    <w:rsid w:val="00C1648B"/>
    <w:rsid w:val="00C164D1"/>
    <w:rsid w:val="00C16A11"/>
    <w:rsid w:val="00C16DDF"/>
    <w:rsid w:val="00C17094"/>
    <w:rsid w:val="00C1719F"/>
    <w:rsid w:val="00C172D3"/>
    <w:rsid w:val="00C178C1"/>
    <w:rsid w:val="00C17B6E"/>
    <w:rsid w:val="00C17CED"/>
    <w:rsid w:val="00C17FCA"/>
    <w:rsid w:val="00C203E0"/>
    <w:rsid w:val="00C20714"/>
    <w:rsid w:val="00C20DA8"/>
    <w:rsid w:val="00C214E1"/>
    <w:rsid w:val="00C21B6F"/>
    <w:rsid w:val="00C220A3"/>
    <w:rsid w:val="00C222A1"/>
    <w:rsid w:val="00C2264E"/>
    <w:rsid w:val="00C22B06"/>
    <w:rsid w:val="00C22FC5"/>
    <w:rsid w:val="00C241B3"/>
    <w:rsid w:val="00C2422D"/>
    <w:rsid w:val="00C24298"/>
    <w:rsid w:val="00C245F6"/>
    <w:rsid w:val="00C24722"/>
    <w:rsid w:val="00C24C4F"/>
    <w:rsid w:val="00C25085"/>
    <w:rsid w:val="00C25772"/>
    <w:rsid w:val="00C257E5"/>
    <w:rsid w:val="00C25B44"/>
    <w:rsid w:val="00C25E86"/>
    <w:rsid w:val="00C26072"/>
    <w:rsid w:val="00C260A1"/>
    <w:rsid w:val="00C272F8"/>
    <w:rsid w:val="00C27499"/>
    <w:rsid w:val="00C2783A"/>
    <w:rsid w:val="00C27BB4"/>
    <w:rsid w:val="00C27FBA"/>
    <w:rsid w:val="00C3021F"/>
    <w:rsid w:val="00C30457"/>
    <w:rsid w:val="00C3058E"/>
    <w:rsid w:val="00C307CB"/>
    <w:rsid w:val="00C309D9"/>
    <w:rsid w:val="00C30A18"/>
    <w:rsid w:val="00C30C4B"/>
    <w:rsid w:val="00C30D23"/>
    <w:rsid w:val="00C31231"/>
    <w:rsid w:val="00C31516"/>
    <w:rsid w:val="00C3164D"/>
    <w:rsid w:val="00C32856"/>
    <w:rsid w:val="00C32A50"/>
    <w:rsid w:val="00C32D28"/>
    <w:rsid w:val="00C32EB5"/>
    <w:rsid w:val="00C3386B"/>
    <w:rsid w:val="00C33AA5"/>
    <w:rsid w:val="00C344DD"/>
    <w:rsid w:val="00C34674"/>
    <w:rsid w:val="00C34853"/>
    <w:rsid w:val="00C34B83"/>
    <w:rsid w:val="00C34C21"/>
    <w:rsid w:val="00C35412"/>
    <w:rsid w:val="00C35F9C"/>
    <w:rsid w:val="00C36014"/>
    <w:rsid w:val="00C36742"/>
    <w:rsid w:val="00C36C8C"/>
    <w:rsid w:val="00C36DEA"/>
    <w:rsid w:val="00C3742D"/>
    <w:rsid w:val="00C37A82"/>
    <w:rsid w:val="00C37AAB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AC4"/>
    <w:rsid w:val="00C41E4D"/>
    <w:rsid w:val="00C41F98"/>
    <w:rsid w:val="00C42162"/>
    <w:rsid w:val="00C423F7"/>
    <w:rsid w:val="00C425BE"/>
    <w:rsid w:val="00C42D83"/>
    <w:rsid w:val="00C43223"/>
    <w:rsid w:val="00C4326B"/>
    <w:rsid w:val="00C43371"/>
    <w:rsid w:val="00C43DAC"/>
    <w:rsid w:val="00C440AA"/>
    <w:rsid w:val="00C44423"/>
    <w:rsid w:val="00C444C3"/>
    <w:rsid w:val="00C44CDC"/>
    <w:rsid w:val="00C44F68"/>
    <w:rsid w:val="00C450E3"/>
    <w:rsid w:val="00C45105"/>
    <w:rsid w:val="00C45C04"/>
    <w:rsid w:val="00C45E51"/>
    <w:rsid w:val="00C46306"/>
    <w:rsid w:val="00C467D4"/>
    <w:rsid w:val="00C46D66"/>
    <w:rsid w:val="00C46E89"/>
    <w:rsid w:val="00C471D4"/>
    <w:rsid w:val="00C47BDD"/>
    <w:rsid w:val="00C47F48"/>
    <w:rsid w:val="00C47F53"/>
    <w:rsid w:val="00C47F88"/>
    <w:rsid w:val="00C50090"/>
    <w:rsid w:val="00C50166"/>
    <w:rsid w:val="00C503C2"/>
    <w:rsid w:val="00C50AA7"/>
    <w:rsid w:val="00C50BAF"/>
    <w:rsid w:val="00C51093"/>
    <w:rsid w:val="00C516D2"/>
    <w:rsid w:val="00C51A93"/>
    <w:rsid w:val="00C51DE0"/>
    <w:rsid w:val="00C52317"/>
    <w:rsid w:val="00C52920"/>
    <w:rsid w:val="00C5345E"/>
    <w:rsid w:val="00C539B5"/>
    <w:rsid w:val="00C54190"/>
    <w:rsid w:val="00C54299"/>
    <w:rsid w:val="00C54B3A"/>
    <w:rsid w:val="00C54BDF"/>
    <w:rsid w:val="00C5506C"/>
    <w:rsid w:val="00C55326"/>
    <w:rsid w:val="00C55567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92F"/>
    <w:rsid w:val="00C57A10"/>
    <w:rsid w:val="00C57A2A"/>
    <w:rsid w:val="00C57AB7"/>
    <w:rsid w:val="00C57D07"/>
    <w:rsid w:val="00C57DE7"/>
    <w:rsid w:val="00C6048B"/>
    <w:rsid w:val="00C605AE"/>
    <w:rsid w:val="00C608FF"/>
    <w:rsid w:val="00C60C40"/>
    <w:rsid w:val="00C60EB3"/>
    <w:rsid w:val="00C60F6A"/>
    <w:rsid w:val="00C60FF4"/>
    <w:rsid w:val="00C61487"/>
    <w:rsid w:val="00C61963"/>
    <w:rsid w:val="00C619EC"/>
    <w:rsid w:val="00C61A05"/>
    <w:rsid w:val="00C61E5A"/>
    <w:rsid w:val="00C62107"/>
    <w:rsid w:val="00C621CD"/>
    <w:rsid w:val="00C62399"/>
    <w:rsid w:val="00C63909"/>
    <w:rsid w:val="00C64016"/>
    <w:rsid w:val="00C64AD3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BD0"/>
    <w:rsid w:val="00C6704D"/>
    <w:rsid w:val="00C67251"/>
    <w:rsid w:val="00C6725F"/>
    <w:rsid w:val="00C67312"/>
    <w:rsid w:val="00C67573"/>
    <w:rsid w:val="00C67C7E"/>
    <w:rsid w:val="00C67D5F"/>
    <w:rsid w:val="00C70180"/>
    <w:rsid w:val="00C70481"/>
    <w:rsid w:val="00C704FA"/>
    <w:rsid w:val="00C70E6B"/>
    <w:rsid w:val="00C711AD"/>
    <w:rsid w:val="00C71298"/>
    <w:rsid w:val="00C713D0"/>
    <w:rsid w:val="00C7142E"/>
    <w:rsid w:val="00C715A4"/>
    <w:rsid w:val="00C71FBC"/>
    <w:rsid w:val="00C7289D"/>
    <w:rsid w:val="00C728E6"/>
    <w:rsid w:val="00C73487"/>
    <w:rsid w:val="00C7384B"/>
    <w:rsid w:val="00C73BFF"/>
    <w:rsid w:val="00C74145"/>
    <w:rsid w:val="00C7479A"/>
    <w:rsid w:val="00C74E9B"/>
    <w:rsid w:val="00C75AFE"/>
    <w:rsid w:val="00C75E01"/>
    <w:rsid w:val="00C75EC2"/>
    <w:rsid w:val="00C763D2"/>
    <w:rsid w:val="00C76483"/>
    <w:rsid w:val="00C77034"/>
    <w:rsid w:val="00C7716F"/>
    <w:rsid w:val="00C7792F"/>
    <w:rsid w:val="00C779C9"/>
    <w:rsid w:val="00C77CD5"/>
    <w:rsid w:val="00C80078"/>
    <w:rsid w:val="00C806D5"/>
    <w:rsid w:val="00C80B08"/>
    <w:rsid w:val="00C80E9A"/>
    <w:rsid w:val="00C8123D"/>
    <w:rsid w:val="00C8170E"/>
    <w:rsid w:val="00C81886"/>
    <w:rsid w:val="00C81D27"/>
    <w:rsid w:val="00C81FB7"/>
    <w:rsid w:val="00C82664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E32"/>
    <w:rsid w:val="00C86229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657"/>
    <w:rsid w:val="00C90345"/>
    <w:rsid w:val="00C904DA"/>
    <w:rsid w:val="00C9072F"/>
    <w:rsid w:val="00C90A2E"/>
    <w:rsid w:val="00C90A32"/>
    <w:rsid w:val="00C90FF5"/>
    <w:rsid w:val="00C91049"/>
    <w:rsid w:val="00C9146E"/>
    <w:rsid w:val="00C91602"/>
    <w:rsid w:val="00C9193D"/>
    <w:rsid w:val="00C91C53"/>
    <w:rsid w:val="00C91C71"/>
    <w:rsid w:val="00C91CED"/>
    <w:rsid w:val="00C91DAB"/>
    <w:rsid w:val="00C91E7A"/>
    <w:rsid w:val="00C9236E"/>
    <w:rsid w:val="00C93116"/>
    <w:rsid w:val="00C931B9"/>
    <w:rsid w:val="00C931DB"/>
    <w:rsid w:val="00C937AC"/>
    <w:rsid w:val="00C93A41"/>
    <w:rsid w:val="00C94017"/>
    <w:rsid w:val="00C9489E"/>
    <w:rsid w:val="00C95220"/>
    <w:rsid w:val="00C9559E"/>
    <w:rsid w:val="00C95700"/>
    <w:rsid w:val="00C9590E"/>
    <w:rsid w:val="00C95B03"/>
    <w:rsid w:val="00C95D5C"/>
    <w:rsid w:val="00C96268"/>
    <w:rsid w:val="00C965B9"/>
    <w:rsid w:val="00C96602"/>
    <w:rsid w:val="00C96AB5"/>
    <w:rsid w:val="00C96B7D"/>
    <w:rsid w:val="00C96C19"/>
    <w:rsid w:val="00C96E02"/>
    <w:rsid w:val="00C96E19"/>
    <w:rsid w:val="00C97628"/>
    <w:rsid w:val="00C9776B"/>
    <w:rsid w:val="00C97BF9"/>
    <w:rsid w:val="00C97CCD"/>
    <w:rsid w:val="00C97ED7"/>
    <w:rsid w:val="00CA0060"/>
    <w:rsid w:val="00CA0312"/>
    <w:rsid w:val="00CA05B5"/>
    <w:rsid w:val="00CA05F3"/>
    <w:rsid w:val="00CA0CAA"/>
    <w:rsid w:val="00CA0E3D"/>
    <w:rsid w:val="00CA1142"/>
    <w:rsid w:val="00CA1229"/>
    <w:rsid w:val="00CA1852"/>
    <w:rsid w:val="00CA1EF0"/>
    <w:rsid w:val="00CA2957"/>
    <w:rsid w:val="00CA2A5E"/>
    <w:rsid w:val="00CA2BD9"/>
    <w:rsid w:val="00CA2F43"/>
    <w:rsid w:val="00CA3331"/>
    <w:rsid w:val="00CA3351"/>
    <w:rsid w:val="00CA3359"/>
    <w:rsid w:val="00CA34F3"/>
    <w:rsid w:val="00CA3E36"/>
    <w:rsid w:val="00CA432D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7B67"/>
    <w:rsid w:val="00CA7F58"/>
    <w:rsid w:val="00CB05C1"/>
    <w:rsid w:val="00CB05E5"/>
    <w:rsid w:val="00CB07CE"/>
    <w:rsid w:val="00CB087B"/>
    <w:rsid w:val="00CB0DFF"/>
    <w:rsid w:val="00CB0FFD"/>
    <w:rsid w:val="00CB10D0"/>
    <w:rsid w:val="00CB11AF"/>
    <w:rsid w:val="00CB1405"/>
    <w:rsid w:val="00CB15ED"/>
    <w:rsid w:val="00CB1751"/>
    <w:rsid w:val="00CB17E0"/>
    <w:rsid w:val="00CB1D74"/>
    <w:rsid w:val="00CB20DC"/>
    <w:rsid w:val="00CB2513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A56"/>
    <w:rsid w:val="00CB3AF7"/>
    <w:rsid w:val="00CB4549"/>
    <w:rsid w:val="00CB4B59"/>
    <w:rsid w:val="00CB4BD3"/>
    <w:rsid w:val="00CB4DE0"/>
    <w:rsid w:val="00CB4E6F"/>
    <w:rsid w:val="00CB4ECC"/>
    <w:rsid w:val="00CB4F04"/>
    <w:rsid w:val="00CB5233"/>
    <w:rsid w:val="00CB543B"/>
    <w:rsid w:val="00CB5449"/>
    <w:rsid w:val="00CB56AA"/>
    <w:rsid w:val="00CB58A2"/>
    <w:rsid w:val="00CB62DC"/>
    <w:rsid w:val="00CB65E4"/>
    <w:rsid w:val="00CB660C"/>
    <w:rsid w:val="00CB67D6"/>
    <w:rsid w:val="00CB6892"/>
    <w:rsid w:val="00CB7423"/>
    <w:rsid w:val="00CB7703"/>
    <w:rsid w:val="00CC0006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4032"/>
    <w:rsid w:val="00CC4463"/>
    <w:rsid w:val="00CC4517"/>
    <w:rsid w:val="00CC4563"/>
    <w:rsid w:val="00CC48E2"/>
    <w:rsid w:val="00CC4A87"/>
    <w:rsid w:val="00CC4DA9"/>
    <w:rsid w:val="00CC59E9"/>
    <w:rsid w:val="00CC6255"/>
    <w:rsid w:val="00CC6919"/>
    <w:rsid w:val="00CC6A52"/>
    <w:rsid w:val="00CC6FD5"/>
    <w:rsid w:val="00CC710A"/>
    <w:rsid w:val="00CC7784"/>
    <w:rsid w:val="00CC7785"/>
    <w:rsid w:val="00CC779B"/>
    <w:rsid w:val="00CC7919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D6D"/>
    <w:rsid w:val="00CD2DF1"/>
    <w:rsid w:val="00CD2EF8"/>
    <w:rsid w:val="00CD2F94"/>
    <w:rsid w:val="00CD3409"/>
    <w:rsid w:val="00CD3551"/>
    <w:rsid w:val="00CD35FC"/>
    <w:rsid w:val="00CD3CEE"/>
    <w:rsid w:val="00CD3FFA"/>
    <w:rsid w:val="00CD40BE"/>
    <w:rsid w:val="00CD436C"/>
    <w:rsid w:val="00CD5054"/>
    <w:rsid w:val="00CD5381"/>
    <w:rsid w:val="00CD54D3"/>
    <w:rsid w:val="00CD5B2D"/>
    <w:rsid w:val="00CD5B48"/>
    <w:rsid w:val="00CD5FC7"/>
    <w:rsid w:val="00CD6076"/>
    <w:rsid w:val="00CD6375"/>
    <w:rsid w:val="00CD6475"/>
    <w:rsid w:val="00CD6B25"/>
    <w:rsid w:val="00CD6CA4"/>
    <w:rsid w:val="00CD6EA2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572"/>
    <w:rsid w:val="00CE164F"/>
    <w:rsid w:val="00CE1650"/>
    <w:rsid w:val="00CE187D"/>
    <w:rsid w:val="00CE1E66"/>
    <w:rsid w:val="00CE2180"/>
    <w:rsid w:val="00CE242D"/>
    <w:rsid w:val="00CE258A"/>
    <w:rsid w:val="00CE30B3"/>
    <w:rsid w:val="00CE3389"/>
    <w:rsid w:val="00CE343E"/>
    <w:rsid w:val="00CE35AB"/>
    <w:rsid w:val="00CE3BAE"/>
    <w:rsid w:val="00CE3BE1"/>
    <w:rsid w:val="00CE40C5"/>
    <w:rsid w:val="00CE4149"/>
    <w:rsid w:val="00CE4226"/>
    <w:rsid w:val="00CE444A"/>
    <w:rsid w:val="00CE45C4"/>
    <w:rsid w:val="00CE461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F9C"/>
    <w:rsid w:val="00CF0065"/>
    <w:rsid w:val="00CF0690"/>
    <w:rsid w:val="00CF074D"/>
    <w:rsid w:val="00CF095D"/>
    <w:rsid w:val="00CF0D6E"/>
    <w:rsid w:val="00CF0EA2"/>
    <w:rsid w:val="00CF0F9F"/>
    <w:rsid w:val="00CF1087"/>
    <w:rsid w:val="00CF130D"/>
    <w:rsid w:val="00CF15D0"/>
    <w:rsid w:val="00CF1639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7107"/>
    <w:rsid w:val="00CF75D7"/>
    <w:rsid w:val="00CF7C33"/>
    <w:rsid w:val="00CF7DAE"/>
    <w:rsid w:val="00D008D3"/>
    <w:rsid w:val="00D0100C"/>
    <w:rsid w:val="00D014F0"/>
    <w:rsid w:val="00D017C2"/>
    <w:rsid w:val="00D0183C"/>
    <w:rsid w:val="00D01A20"/>
    <w:rsid w:val="00D01E69"/>
    <w:rsid w:val="00D02D88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E2A"/>
    <w:rsid w:val="00D07238"/>
    <w:rsid w:val="00D077F8"/>
    <w:rsid w:val="00D07C63"/>
    <w:rsid w:val="00D101F6"/>
    <w:rsid w:val="00D10B15"/>
    <w:rsid w:val="00D10CFC"/>
    <w:rsid w:val="00D117E6"/>
    <w:rsid w:val="00D11BFA"/>
    <w:rsid w:val="00D1266A"/>
    <w:rsid w:val="00D128AB"/>
    <w:rsid w:val="00D128DC"/>
    <w:rsid w:val="00D13073"/>
    <w:rsid w:val="00D13186"/>
    <w:rsid w:val="00D131DA"/>
    <w:rsid w:val="00D133C3"/>
    <w:rsid w:val="00D13796"/>
    <w:rsid w:val="00D137B8"/>
    <w:rsid w:val="00D13F10"/>
    <w:rsid w:val="00D143E0"/>
    <w:rsid w:val="00D143F8"/>
    <w:rsid w:val="00D14861"/>
    <w:rsid w:val="00D148E9"/>
    <w:rsid w:val="00D14DA7"/>
    <w:rsid w:val="00D14DE7"/>
    <w:rsid w:val="00D153CC"/>
    <w:rsid w:val="00D1544A"/>
    <w:rsid w:val="00D15B31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50"/>
    <w:rsid w:val="00D16FC5"/>
    <w:rsid w:val="00D17A36"/>
    <w:rsid w:val="00D2008C"/>
    <w:rsid w:val="00D202DD"/>
    <w:rsid w:val="00D2064F"/>
    <w:rsid w:val="00D20980"/>
    <w:rsid w:val="00D20AD0"/>
    <w:rsid w:val="00D20F2A"/>
    <w:rsid w:val="00D211D6"/>
    <w:rsid w:val="00D219E6"/>
    <w:rsid w:val="00D21A54"/>
    <w:rsid w:val="00D21C4A"/>
    <w:rsid w:val="00D21CD2"/>
    <w:rsid w:val="00D21DA4"/>
    <w:rsid w:val="00D2204F"/>
    <w:rsid w:val="00D22181"/>
    <w:rsid w:val="00D2233B"/>
    <w:rsid w:val="00D22899"/>
    <w:rsid w:val="00D229E2"/>
    <w:rsid w:val="00D2310A"/>
    <w:rsid w:val="00D231F7"/>
    <w:rsid w:val="00D232E8"/>
    <w:rsid w:val="00D23501"/>
    <w:rsid w:val="00D247AD"/>
    <w:rsid w:val="00D24F2D"/>
    <w:rsid w:val="00D24F53"/>
    <w:rsid w:val="00D250BB"/>
    <w:rsid w:val="00D2545A"/>
    <w:rsid w:val="00D260C8"/>
    <w:rsid w:val="00D26145"/>
    <w:rsid w:val="00D26212"/>
    <w:rsid w:val="00D26B89"/>
    <w:rsid w:val="00D278C7"/>
    <w:rsid w:val="00D279BE"/>
    <w:rsid w:val="00D27A38"/>
    <w:rsid w:val="00D27B7E"/>
    <w:rsid w:val="00D27DD6"/>
    <w:rsid w:val="00D27E4C"/>
    <w:rsid w:val="00D27EFC"/>
    <w:rsid w:val="00D30092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ACD"/>
    <w:rsid w:val="00D33C1F"/>
    <w:rsid w:val="00D33CCA"/>
    <w:rsid w:val="00D3407F"/>
    <w:rsid w:val="00D34095"/>
    <w:rsid w:val="00D3443D"/>
    <w:rsid w:val="00D3459D"/>
    <w:rsid w:val="00D34B01"/>
    <w:rsid w:val="00D34BCE"/>
    <w:rsid w:val="00D34BEB"/>
    <w:rsid w:val="00D34ECA"/>
    <w:rsid w:val="00D35223"/>
    <w:rsid w:val="00D3524A"/>
    <w:rsid w:val="00D3585E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EC"/>
    <w:rsid w:val="00D46550"/>
    <w:rsid w:val="00D465D9"/>
    <w:rsid w:val="00D4688E"/>
    <w:rsid w:val="00D469E1"/>
    <w:rsid w:val="00D46C72"/>
    <w:rsid w:val="00D46CBE"/>
    <w:rsid w:val="00D4707A"/>
    <w:rsid w:val="00D47128"/>
    <w:rsid w:val="00D4722C"/>
    <w:rsid w:val="00D47504"/>
    <w:rsid w:val="00D4799A"/>
    <w:rsid w:val="00D47E16"/>
    <w:rsid w:val="00D47F2A"/>
    <w:rsid w:val="00D50677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5229"/>
    <w:rsid w:val="00D552E6"/>
    <w:rsid w:val="00D556C1"/>
    <w:rsid w:val="00D55BF9"/>
    <w:rsid w:val="00D55DB0"/>
    <w:rsid w:val="00D55F84"/>
    <w:rsid w:val="00D56116"/>
    <w:rsid w:val="00D5636D"/>
    <w:rsid w:val="00D565CB"/>
    <w:rsid w:val="00D56836"/>
    <w:rsid w:val="00D56976"/>
    <w:rsid w:val="00D56C7D"/>
    <w:rsid w:val="00D56E09"/>
    <w:rsid w:val="00D57088"/>
    <w:rsid w:val="00D5721A"/>
    <w:rsid w:val="00D5799C"/>
    <w:rsid w:val="00D57D70"/>
    <w:rsid w:val="00D57D96"/>
    <w:rsid w:val="00D57F93"/>
    <w:rsid w:val="00D600B8"/>
    <w:rsid w:val="00D60135"/>
    <w:rsid w:val="00D607D9"/>
    <w:rsid w:val="00D615FB"/>
    <w:rsid w:val="00D61A4F"/>
    <w:rsid w:val="00D61D5E"/>
    <w:rsid w:val="00D62E37"/>
    <w:rsid w:val="00D632EC"/>
    <w:rsid w:val="00D6360A"/>
    <w:rsid w:val="00D63959"/>
    <w:rsid w:val="00D63DDE"/>
    <w:rsid w:val="00D64142"/>
    <w:rsid w:val="00D643FF"/>
    <w:rsid w:val="00D644E5"/>
    <w:rsid w:val="00D64938"/>
    <w:rsid w:val="00D649DB"/>
    <w:rsid w:val="00D64A5A"/>
    <w:rsid w:val="00D64A69"/>
    <w:rsid w:val="00D64DF6"/>
    <w:rsid w:val="00D65044"/>
    <w:rsid w:val="00D651E4"/>
    <w:rsid w:val="00D65690"/>
    <w:rsid w:val="00D65A04"/>
    <w:rsid w:val="00D65AC3"/>
    <w:rsid w:val="00D6624F"/>
    <w:rsid w:val="00D664F3"/>
    <w:rsid w:val="00D666A6"/>
    <w:rsid w:val="00D666D8"/>
    <w:rsid w:val="00D66845"/>
    <w:rsid w:val="00D67426"/>
    <w:rsid w:val="00D67BB9"/>
    <w:rsid w:val="00D67C1F"/>
    <w:rsid w:val="00D67CA8"/>
    <w:rsid w:val="00D703F1"/>
    <w:rsid w:val="00D704F8"/>
    <w:rsid w:val="00D70F0A"/>
    <w:rsid w:val="00D71211"/>
    <w:rsid w:val="00D71444"/>
    <w:rsid w:val="00D7152A"/>
    <w:rsid w:val="00D717BF"/>
    <w:rsid w:val="00D718A2"/>
    <w:rsid w:val="00D71912"/>
    <w:rsid w:val="00D71C19"/>
    <w:rsid w:val="00D71FBE"/>
    <w:rsid w:val="00D7299F"/>
    <w:rsid w:val="00D72D81"/>
    <w:rsid w:val="00D73167"/>
    <w:rsid w:val="00D73507"/>
    <w:rsid w:val="00D738A9"/>
    <w:rsid w:val="00D738DA"/>
    <w:rsid w:val="00D739ED"/>
    <w:rsid w:val="00D73C85"/>
    <w:rsid w:val="00D742D2"/>
    <w:rsid w:val="00D742F0"/>
    <w:rsid w:val="00D743AA"/>
    <w:rsid w:val="00D74776"/>
    <w:rsid w:val="00D74868"/>
    <w:rsid w:val="00D74EC0"/>
    <w:rsid w:val="00D759A7"/>
    <w:rsid w:val="00D75A65"/>
    <w:rsid w:val="00D75C8D"/>
    <w:rsid w:val="00D761DC"/>
    <w:rsid w:val="00D76A1E"/>
    <w:rsid w:val="00D76AF5"/>
    <w:rsid w:val="00D77239"/>
    <w:rsid w:val="00D77CE3"/>
    <w:rsid w:val="00D77D18"/>
    <w:rsid w:val="00D77FCD"/>
    <w:rsid w:val="00D80255"/>
    <w:rsid w:val="00D8047A"/>
    <w:rsid w:val="00D80740"/>
    <w:rsid w:val="00D80932"/>
    <w:rsid w:val="00D810AB"/>
    <w:rsid w:val="00D810F9"/>
    <w:rsid w:val="00D8196B"/>
    <w:rsid w:val="00D81B22"/>
    <w:rsid w:val="00D81B9B"/>
    <w:rsid w:val="00D81E05"/>
    <w:rsid w:val="00D81F08"/>
    <w:rsid w:val="00D81FAC"/>
    <w:rsid w:val="00D822D3"/>
    <w:rsid w:val="00D8232A"/>
    <w:rsid w:val="00D82AF8"/>
    <w:rsid w:val="00D82CEA"/>
    <w:rsid w:val="00D82D03"/>
    <w:rsid w:val="00D8369C"/>
    <w:rsid w:val="00D8380E"/>
    <w:rsid w:val="00D84731"/>
    <w:rsid w:val="00D84A7D"/>
    <w:rsid w:val="00D85471"/>
    <w:rsid w:val="00D85769"/>
    <w:rsid w:val="00D85A92"/>
    <w:rsid w:val="00D85B06"/>
    <w:rsid w:val="00D85D82"/>
    <w:rsid w:val="00D86031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8C1"/>
    <w:rsid w:val="00D87C4E"/>
    <w:rsid w:val="00D87E38"/>
    <w:rsid w:val="00D87F22"/>
    <w:rsid w:val="00D90285"/>
    <w:rsid w:val="00D90AAA"/>
    <w:rsid w:val="00D90E96"/>
    <w:rsid w:val="00D90F39"/>
    <w:rsid w:val="00D910E3"/>
    <w:rsid w:val="00D91273"/>
    <w:rsid w:val="00D9185C"/>
    <w:rsid w:val="00D91AC5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C57"/>
    <w:rsid w:val="00D940EF"/>
    <w:rsid w:val="00D94DBD"/>
    <w:rsid w:val="00D9507E"/>
    <w:rsid w:val="00D9547D"/>
    <w:rsid w:val="00D9566A"/>
    <w:rsid w:val="00D9568A"/>
    <w:rsid w:val="00D95759"/>
    <w:rsid w:val="00D95F97"/>
    <w:rsid w:val="00D961DB"/>
    <w:rsid w:val="00D96581"/>
    <w:rsid w:val="00D965CE"/>
    <w:rsid w:val="00D96A15"/>
    <w:rsid w:val="00D9720C"/>
    <w:rsid w:val="00D972D5"/>
    <w:rsid w:val="00D976CF"/>
    <w:rsid w:val="00D97B4A"/>
    <w:rsid w:val="00DA0140"/>
    <w:rsid w:val="00DA0189"/>
    <w:rsid w:val="00DA03E6"/>
    <w:rsid w:val="00DA04C7"/>
    <w:rsid w:val="00DA09AA"/>
    <w:rsid w:val="00DA0C6A"/>
    <w:rsid w:val="00DA0CA1"/>
    <w:rsid w:val="00DA1128"/>
    <w:rsid w:val="00DA114C"/>
    <w:rsid w:val="00DA1207"/>
    <w:rsid w:val="00DA17EC"/>
    <w:rsid w:val="00DA1CBE"/>
    <w:rsid w:val="00DA1ED9"/>
    <w:rsid w:val="00DA1F6F"/>
    <w:rsid w:val="00DA209C"/>
    <w:rsid w:val="00DA2344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F95"/>
    <w:rsid w:val="00DA6029"/>
    <w:rsid w:val="00DA6305"/>
    <w:rsid w:val="00DA665A"/>
    <w:rsid w:val="00DA6B04"/>
    <w:rsid w:val="00DA6DCD"/>
    <w:rsid w:val="00DA78CB"/>
    <w:rsid w:val="00DA7A01"/>
    <w:rsid w:val="00DA7A5E"/>
    <w:rsid w:val="00DB006A"/>
    <w:rsid w:val="00DB0498"/>
    <w:rsid w:val="00DB0586"/>
    <w:rsid w:val="00DB0919"/>
    <w:rsid w:val="00DB0D72"/>
    <w:rsid w:val="00DB0E34"/>
    <w:rsid w:val="00DB1217"/>
    <w:rsid w:val="00DB1295"/>
    <w:rsid w:val="00DB13BF"/>
    <w:rsid w:val="00DB1541"/>
    <w:rsid w:val="00DB1B44"/>
    <w:rsid w:val="00DB24F0"/>
    <w:rsid w:val="00DB31C4"/>
    <w:rsid w:val="00DB331E"/>
    <w:rsid w:val="00DB375B"/>
    <w:rsid w:val="00DB3BE9"/>
    <w:rsid w:val="00DB3FA1"/>
    <w:rsid w:val="00DB41D0"/>
    <w:rsid w:val="00DB4214"/>
    <w:rsid w:val="00DB4616"/>
    <w:rsid w:val="00DB4695"/>
    <w:rsid w:val="00DB493D"/>
    <w:rsid w:val="00DB49A8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992"/>
    <w:rsid w:val="00DC3CFC"/>
    <w:rsid w:val="00DC3F6B"/>
    <w:rsid w:val="00DC405F"/>
    <w:rsid w:val="00DC4085"/>
    <w:rsid w:val="00DC40D6"/>
    <w:rsid w:val="00DC43FA"/>
    <w:rsid w:val="00DC456A"/>
    <w:rsid w:val="00DC46AD"/>
    <w:rsid w:val="00DC4825"/>
    <w:rsid w:val="00DC4AB3"/>
    <w:rsid w:val="00DC4FD3"/>
    <w:rsid w:val="00DC531D"/>
    <w:rsid w:val="00DC56ED"/>
    <w:rsid w:val="00DC592E"/>
    <w:rsid w:val="00DC59F4"/>
    <w:rsid w:val="00DC5AEF"/>
    <w:rsid w:val="00DC5F3B"/>
    <w:rsid w:val="00DC606E"/>
    <w:rsid w:val="00DC618E"/>
    <w:rsid w:val="00DC68F5"/>
    <w:rsid w:val="00DC70C2"/>
    <w:rsid w:val="00DC7590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11D7"/>
    <w:rsid w:val="00DD139E"/>
    <w:rsid w:val="00DD14CC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DBC"/>
    <w:rsid w:val="00DD6FB6"/>
    <w:rsid w:val="00DD718E"/>
    <w:rsid w:val="00DD71EA"/>
    <w:rsid w:val="00DD78DA"/>
    <w:rsid w:val="00DD79FC"/>
    <w:rsid w:val="00DD7F43"/>
    <w:rsid w:val="00DE031C"/>
    <w:rsid w:val="00DE037E"/>
    <w:rsid w:val="00DE0429"/>
    <w:rsid w:val="00DE09AD"/>
    <w:rsid w:val="00DE0B55"/>
    <w:rsid w:val="00DE0B90"/>
    <w:rsid w:val="00DE0C31"/>
    <w:rsid w:val="00DE0EEC"/>
    <w:rsid w:val="00DE0FDC"/>
    <w:rsid w:val="00DE1C9B"/>
    <w:rsid w:val="00DE1E66"/>
    <w:rsid w:val="00DE1E69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B2C"/>
    <w:rsid w:val="00DE404C"/>
    <w:rsid w:val="00DE4119"/>
    <w:rsid w:val="00DE4361"/>
    <w:rsid w:val="00DE46E5"/>
    <w:rsid w:val="00DE52E1"/>
    <w:rsid w:val="00DE5369"/>
    <w:rsid w:val="00DE5431"/>
    <w:rsid w:val="00DE5988"/>
    <w:rsid w:val="00DE6577"/>
    <w:rsid w:val="00DE658C"/>
    <w:rsid w:val="00DE6EEB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686"/>
    <w:rsid w:val="00DF478B"/>
    <w:rsid w:val="00DF4D99"/>
    <w:rsid w:val="00DF51B0"/>
    <w:rsid w:val="00DF5284"/>
    <w:rsid w:val="00DF5B00"/>
    <w:rsid w:val="00DF5B12"/>
    <w:rsid w:val="00DF6141"/>
    <w:rsid w:val="00DF6332"/>
    <w:rsid w:val="00DF657F"/>
    <w:rsid w:val="00DF6618"/>
    <w:rsid w:val="00DF6906"/>
    <w:rsid w:val="00DF6CA3"/>
    <w:rsid w:val="00DF6DF4"/>
    <w:rsid w:val="00DF7014"/>
    <w:rsid w:val="00DF75C2"/>
    <w:rsid w:val="00DF7672"/>
    <w:rsid w:val="00DF773F"/>
    <w:rsid w:val="00DF77A3"/>
    <w:rsid w:val="00E00195"/>
    <w:rsid w:val="00E007E8"/>
    <w:rsid w:val="00E00C37"/>
    <w:rsid w:val="00E00DA2"/>
    <w:rsid w:val="00E013C1"/>
    <w:rsid w:val="00E015F8"/>
    <w:rsid w:val="00E01991"/>
    <w:rsid w:val="00E01B82"/>
    <w:rsid w:val="00E024D9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406B"/>
    <w:rsid w:val="00E04B96"/>
    <w:rsid w:val="00E04E42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5F6"/>
    <w:rsid w:val="00E0675B"/>
    <w:rsid w:val="00E0712F"/>
    <w:rsid w:val="00E07339"/>
    <w:rsid w:val="00E07409"/>
    <w:rsid w:val="00E07688"/>
    <w:rsid w:val="00E079C6"/>
    <w:rsid w:val="00E07BCC"/>
    <w:rsid w:val="00E07E2B"/>
    <w:rsid w:val="00E1046A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201"/>
    <w:rsid w:val="00E1520F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67"/>
    <w:rsid w:val="00E16BA5"/>
    <w:rsid w:val="00E1708F"/>
    <w:rsid w:val="00E170D7"/>
    <w:rsid w:val="00E1773D"/>
    <w:rsid w:val="00E17BE5"/>
    <w:rsid w:val="00E20D8F"/>
    <w:rsid w:val="00E20E61"/>
    <w:rsid w:val="00E211FE"/>
    <w:rsid w:val="00E2124F"/>
    <w:rsid w:val="00E212CB"/>
    <w:rsid w:val="00E2136C"/>
    <w:rsid w:val="00E21D75"/>
    <w:rsid w:val="00E23486"/>
    <w:rsid w:val="00E23763"/>
    <w:rsid w:val="00E237A3"/>
    <w:rsid w:val="00E238CD"/>
    <w:rsid w:val="00E23992"/>
    <w:rsid w:val="00E23BCF"/>
    <w:rsid w:val="00E23EA9"/>
    <w:rsid w:val="00E24AD6"/>
    <w:rsid w:val="00E24C48"/>
    <w:rsid w:val="00E24D10"/>
    <w:rsid w:val="00E25038"/>
    <w:rsid w:val="00E252F1"/>
    <w:rsid w:val="00E25394"/>
    <w:rsid w:val="00E255DD"/>
    <w:rsid w:val="00E25A38"/>
    <w:rsid w:val="00E25D80"/>
    <w:rsid w:val="00E25F79"/>
    <w:rsid w:val="00E270EB"/>
    <w:rsid w:val="00E27278"/>
    <w:rsid w:val="00E27317"/>
    <w:rsid w:val="00E27E5E"/>
    <w:rsid w:val="00E27F49"/>
    <w:rsid w:val="00E30104"/>
    <w:rsid w:val="00E30681"/>
    <w:rsid w:val="00E3091A"/>
    <w:rsid w:val="00E31349"/>
    <w:rsid w:val="00E3195F"/>
    <w:rsid w:val="00E319CF"/>
    <w:rsid w:val="00E31B7A"/>
    <w:rsid w:val="00E31E1E"/>
    <w:rsid w:val="00E31EB7"/>
    <w:rsid w:val="00E31F57"/>
    <w:rsid w:val="00E320CD"/>
    <w:rsid w:val="00E3219A"/>
    <w:rsid w:val="00E321C2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8A7"/>
    <w:rsid w:val="00E348D2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C28"/>
    <w:rsid w:val="00E37DDC"/>
    <w:rsid w:val="00E401F3"/>
    <w:rsid w:val="00E405D7"/>
    <w:rsid w:val="00E4068F"/>
    <w:rsid w:val="00E4074B"/>
    <w:rsid w:val="00E40C26"/>
    <w:rsid w:val="00E40F2D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30CA"/>
    <w:rsid w:val="00E43211"/>
    <w:rsid w:val="00E43397"/>
    <w:rsid w:val="00E436C0"/>
    <w:rsid w:val="00E43B73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B3A"/>
    <w:rsid w:val="00E45C37"/>
    <w:rsid w:val="00E45D94"/>
    <w:rsid w:val="00E45FC8"/>
    <w:rsid w:val="00E461F3"/>
    <w:rsid w:val="00E46334"/>
    <w:rsid w:val="00E464D6"/>
    <w:rsid w:val="00E46FB9"/>
    <w:rsid w:val="00E475D9"/>
    <w:rsid w:val="00E4773A"/>
    <w:rsid w:val="00E47C27"/>
    <w:rsid w:val="00E47C94"/>
    <w:rsid w:val="00E50A5A"/>
    <w:rsid w:val="00E5179A"/>
    <w:rsid w:val="00E51883"/>
    <w:rsid w:val="00E5217F"/>
    <w:rsid w:val="00E523D1"/>
    <w:rsid w:val="00E5251A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C36"/>
    <w:rsid w:val="00E55C7E"/>
    <w:rsid w:val="00E562C7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DA1"/>
    <w:rsid w:val="00E60E44"/>
    <w:rsid w:val="00E61434"/>
    <w:rsid w:val="00E615E0"/>
    <w:rsid w:val="00E61D8D"/>
    <w:rsid w:val="00E61E15"/>
    <w:rsid w:val="00E6220A"/>
    <w:rsid w:val="00E6250A"/>
    <w:rsid w:val="00E62689"/>
    <w:rsid w:val="00E627CD"/>
    <w:rsid w:val="00E627F9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D61"/>
    <w:rsid w:val="00E64E7F"/>
    <w:rsid w:val="00E64FB2"/>
    <w:rsid w:val="00E6574F"/>
    <w:rsid w:val="00E65E2F"/>
    <w:rsid w:val="00E65E89"/>
    <w:rsid w:val="00E6656B"/>
    <w:rsid w:val="00E6691C"/>
    <w:rsid w:val="00E66A12"/>
    <w:rsid w:val="00E66BF7"/>
    <w:rsid w:val="00E6747A"/>
    <w:rsid w:val="00E6748D"/>
    <w:rsid w:val="00E70114"/>
    <w:rsid w:val="00E70735"/>
    <w:rsid w:val="00E709E5"/>
    <w:rsid w:val="00E70EA2"/>
    <w:rsid w:val="00E710D6"/>
    <w:rsid w:val="00E713D1"/>
    <w:rsid w:val="00E71AE7"/>
    <w:rsid w:val="00E71D43"/>
    <w:rsid w:val="00E71DC6"/>
    <w:rsid w:val="00E72361"/>
    <w:rsid w:val="00E7275C"/>
    <w:rsid w:val="00E7305D"/>
    <w:rsid w:val="00E736B5"/>
    <w:rsid w:val="00E73A83"/>
    <w:rsid w:val="00E742BF"/>
    <w:rsid w:val="00E74355"/>
    <w:rsid w:val="00E743CF"/>
    <w:rsid w:val="00E748AE"/>
    <w:rsid w:val="00E74965"/>
    <w:rsid w:val="00E7505A"/>
    <w:rsid w:val="00E750D0"/>
    <w:rsid w:val="00E75469"/>
    <w:rsid w:val="00E75876"/>
    <w:rsid w:val="00E7588B"/>
    <w:rsid w:val="00E75A03"/>
    <w:rsid w:val="00E75BA5"/>
    <w:rsid w:val="00E760D5"/>
    <w:rsid w:val="00E764F9"/>
    <w:rsid w:val="00E767A0"/>
    <w:rsid w:val="00E76F10"/>
    <w:rsid w:val="00E77083"/>
    <w:rsid w:val="00E77154"/>
    <w:rsid w:val="00E7738F"/>
    <w:rsid w:val="00E77FBB"/>
    <w:rsid w:val="00E8005C"/>
    <w:rsid w:val="00E80810"/>
    <w:rsid w:val="00E81049"/>
    <w:rsid w:val="00E810F3"/>
    <w:rsid w:val="00E814AD"/>
    <w:rsid w:val="00E815DB"/>
    <w:rsid w:val="00E8182B"/>
    <w:rsid w:val="00E81994"/>
    <w:rsid w:val="00E81A35"/>
    <w:rsid w:val="00E81A47"/>
    <w:rsid w:val="00E81DE1"/>
    <w:rsid w:val="00E821E9"/>
    <w:rsid w:val="00E82428"/>
    <w:rsid w:val="00E829E8"/>
    <w:rsid w:val="00E82A3C"/>
    <w:rsid w:val="00E82B11"/>
    <w:rsid w:val="00E82C3E"/>
    <w:rsid w:val="00E82C4B"/>
    <w:rsid w:val="00E83394"/>
    <w:rsid w:val="00E833F9"/>
    <w:rsid w:val="00E834DF"/>
    <w:rsid w:val="00E83626"/>
    <w:rsid w:val="00E8369A"/>
    <w:rsid w:val="00E837A3"/>
    <w:rsid w:val="00E837CC"/>
    <w:rsid w:val="00E83956"/>
    <w:rsid w:val="00E83B86"/>
    <w:rsid w:val="00E84020"/>
    <w:rsid w:val="00E842AA"/>
    <w:rsid w:val="00E84621"/>
    <w:rsid w:val="00E846BB"/>
    <w:rsid w:val="00E846EB"/>
    <w:rsid w:val="00E851DA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7E7"/>
    <w:rsid w:val="00E90951"/>
    <w:rsid w:val="00E90A8C"/>
    <w:rsid w:val="00E90D03"/>
    <w:rsid w:val="00E91BEC"/>
    <w:rsid w:val="00E91D0C"/>
    <w:rsid w:val="00E921AC"/>
    <w:rsid w:val="00E92514"/>
    <w:rsid w:val="00E9265F"/>
    <w:rsid w:val="00E928B6"/>
    <w:rsid w:val="00E929F6"/>
    <w:rsid w:val="00E92A0A"/>
    <w:rsid w:val="00E93369"/>
    <w:rsid w:val="00E934C3"/>
    <w:rsid w:val="00E9351D"/>
    <w:rsid w:val="00E93619"/>
    <w:rsid w:val="00E93AB5"/>
    <w:rsid w:val="00E93D9B"/>
    <w:rsid w:val="00E93FD1"/>
    <w:rsid w:val="00E9437A"/>
    <w:rsid w:val="00E945D4"/>
    <w:rsid w:val="00E94B94"/>
    <w:rsid w:val="00E958D2"/>
    <w:rsid w:val="00E95A9D"/>
    <w:rsid w:val="00E95BF7"/>
    <w:rsid w:val="00E961A2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74B2"/>
    <w:rsid w:val="00E97AB3"/>
    <w:rsid w:val="00E97C68"/>
    <w:rsid w:val="00E97FD1"/>
    <w:rsid w:val="00EA0475"/>
    <w:rsid w:val="00EA066E"/>
    <w:rsid w:val="00EA0B56"/>
    <w:rsid w:val="00EA1021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96F"/>
    <w:rsid w:val="00EA7E29"/>
    <w:rsid w:val="00EA7E51"/>
    <w:rsid w:val="00EB005F"/>
    <w:rsid w:val="00EB0168"/>
    <w:rsid w:val="00EB05BD"/>
    <w:rsid w:val="00EB05EA"/>
    <w:rsid w:val="00EB0884"/>
    <w:rsid w:val="00EB0C87"/>
    <w:rsid w:val="00EB18FB"/>
    <w:rsid w:val="00EB20AB"/>
    <w:rsid w:val="00EB23D2"/>
    <w:rsid w:val="00EB2719"/>
    <w:rsid w:val="00EB2901"/>
    <w:rsid w:val="00EB2BFC"/>
    <w:rsid w:val="00EB2DF7"/>
    <w:rsid w:val="00EB2F27"/>
    <w:rsid w:val="00EB2FB5"/>
    <w:rsid w:val="00EB36A8"/>
    <w:rsid w:val="00EB3819"/>
    <w:rsid w:val="00EB3DED"/>
    <w:rsid w:val="00EB3FAC"/>
    <w:rsid w:val="00EB4112"/>
    <w:rsid w:val="00EB47C4"/>
    <w:rsid w:val="00EB49BF"/>
    <w:rsid w:val="00EB535F"/>
    <w:rsid w:val="00EB547D"/>
    <w:rsid w:val="00EB5AB6"/>
    <w:rsid w:val="00EB5D45"/>
    <w:rsid w:val="00EB5D92"/>
    <w:rsid w:val="00EB613B"/>
    <w:rsid w:val="00EB6709"/>
    <w:rsid w:val="00EB6A66"/>
    <w:rsid w:val="00EB6CA3"/>
    <w:rsid w:val="00EB74B4"/>
    <w:rsid w:val="00EB7741"/>
    <w:rsid w:val="00EB784B"/>
    <w:rsid w:val="00EB7F45"/>
    <w:rsid w:val="00EC0082"/>
    <w:rsid w:val="00EC039E"/>
    <w:rsid w:val="00EC0BF0"/>
    <w:rsid w:val="00EC0CEC"/>
    <w:rsid w:val="00EC139F"/>
    <w:rsid w:val="00EC1573"/>
    <w:rsid w:val="00EC15BB"/>
    <w:rsid w:val="00EC16BF"/>
    <w:rsid w:val="00EC20BC"/>
    <w:rsid w:val="00EC258B"/>
    <w:rsid w:val="00EC2A71"/>
    <w:rsid w:val="00EC2C5E"/>
    <w:rsid w:val="00EC36A2"/>
    <w:rsid w:val="00EC397F"/>
    <w:rsid w:val="00EC3E73"/>
    <w:rsid w:val="00EC3EE5"/>
    <w:rsid w:val="00EC406D"/>
    <w:rsid w:val="00EC418B"/>
    <w:rsid w:val="00EC4722"/>
    <w:rsid w:val="00EC492C"/>
    <w:rsid w:val="00EC52D2"/>
    <w:rsid w:val="00EC54A6"/>
    <w:rsid w:val="00EC571A"/>
    <w:rsid w:val="00EC58F0"/>
    <w:rsid w:val="00EC5A7C"/>
    <w:rsid w:val="00EC6738"/>
    <w:rsid w:val="00EC6BAB"/>
    <w:rsid w:val="00EC6E68"/>
    <w:rsid w:val="00EC758A"/>
    <w:rsid w:val="00EC75E3"/>
    <w:rsid w:val="00EC75E9"/>
    <w:rsid w:val="00EC7684"/>
    <w:rsid w:val="00ED0797"/>
    <w:rsid w:val="00ED0A41"/>
    <w:rsid w:val="00ED13A7"/>
    <w:rsid w:val="00ED1465"/>
    <w:rsid w:val="00ED15DC"/>
    <w:rsid w:val="00ED1760"/>
    <w:rsid w:val="00ED1C22"/>
    <w:rsid w:val="00ED202B"/>
    <w:rsid w:val="00ED211D"/>
    <w:rsid w:val="00ED25BF"/>
    <w:rsid w:val="00ED315B"/>
    <w:rsid w:val="00ED32D6"/>
    <w:rsid w:val="00ED3364"/>
    <w:rsid w:val="00ED337B"/>
    <w:rsid w:val="00ED3B77"/>
    <w:rsid w:val="00ED3F52"/>
    <w:rsid w:val="00ED43A0"/>
    <w:rsid w:val="00ED4992"/>
    <w:rsid w:val="00ED4F23"/>
    <w:rsid w:val="00ED4FC1"/>
    <w:rsid w:val="00ED5383"/>
    <w:rsid w:val="00ED5908"/>
    <w:rsid w:val="00ED5C8B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68B"/>
    <w:rsid w:val="00EE171F"/>
    <w:rsid w:val="00EE1CCC"/>
    <w:rsid w:val="00EE207A"/>
    <w:rsid w:val="00EE231E"/>
    <w:rsid w:val="00EE2738"/>
    <w:rsid w:val="00EE286B"/>
    <w:rsid w:val="00EE2AD8"/>
    <w:rsid w:val="00EE2D2C"/>
    <w:rsid w:val="00EE3120"/>
    <w:rsid w:val="00EE31FA"/>
    <w:rsid w:val="00EE3349"/>
    <w:rsid w:val="00EE34E5"/>
    <w:rsid w:val="00EE376C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F61"/>
    <w:rsid w:val="00EE66D4"/>
    <w:rsid w:val="00EE6E0C"/>
    <w:rsid w:val="00EE6E48"/>
    <w:rsid w:val="00EE704F"/>
    <w:rsid w:val="00EE7058"/>
    <w:rsid w:val="00EE73AA"/>
    <w:rsid w:val="00EE765B"/>
    <w:rsid w:val="00EE77E5"/>
    <w:rsid w:val="00EE7973"/>
    <w:rsid w:val="00EF05CE"/>
    <w:rsid w:val="00EF06A8"/>
    <w:rsid w:val="00EF0929"/>
    <w:rsid w:val="00EF095A"/>
    <w:rsid w:val="00EF1383"/>
    <w:rsid w:val="00EF160B"/>
    <w:rsid w:val="00EF1A63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B67"/>
    <w:rsid w:val="00EF4D9F"/>
    <w:rsid w:val="00EF538E"/>
    <w:rsid w:val="00EF56DB"/>
    <w:rsid w:val="00EF582A"/>
    <w:rsid w:val="00EF5853"/>
    <w:rsid w:val="00EF62C1"/>
    <w:rsid w:val="00EF6359"/>
    <w:rsid w:val="00EF6D13"/>
    <w:rsid w:val="00EF6EFB"/>
    <w:rsid w:val="00EF6F15"/>
    <w:rsid w:val="00EF7410"/>
    <w:rsid w:val="00EF76CB"/>
    <w:rsid w:val="00EF7843"/>
    <w:rsid w:val="00EF7988"/>
    <w:rsid w:val="00EF7E4A"/>
    <w:rsid w:val="00F00018"/>
    <w:rsid w:val="00F006C8"/>
    <w:rsid w:val="00F00ABF"/>
    <w:rsid w:val="00F00C4A"/>
    <w:rsid w:val="00F01035"/>
    <w:rsid w:val="00F01275"/>
    <w:rsid w:val="00F0147D"/>
    <w:rsid w:val="00F01BED"/>
    <w:rsid w:val="00F01F5E"/>
    <w:rsid w:val="00F02206"/>
    <w:rsid w:val="00F0221E"/>
    <w:rsid w:val="00F02766"/>
    <w:rsid w:val="00F03729"/>
    <w:rsid w:val="00F03842"/>
    <w:rsid w:val="00F03AB6"/>
    <w:rsid w:val="00F03E0A"/>
    <w:rsid w:val="00F04186"/>
    <w:rsid w:val="00F041EE"/>
    <w:rsid w:val="00F0447D"/>
    <w:rsid w:val="00F0472E"/>
    <w:rsid w:val="00F048E5"/>
    <w:rsid w:val="00F04BAD"/>
    <w:rsid w:val="00F04E13"/>
    <w:rsid w:val="00F04E63"/>
    <w:rsid w:val="00F04F16"/>
    <w:rsid w:val="00F04FF9"/>
    <w:rsid w:val="00F05048"/>
    <w:rsid w:val="00F05415"/>
    <w:rsid w:val="00F058FC"/>
    <w:rsid w:val="00F0599C"/>
    <w:rsid w:val="00F05AD6"/>
    <w:rsid w:val="00F05E12"/>
    <w:rsid w:val="00F061AB"/>
    <w:rsid w:val="00F067D0"/>
    <w:rsid w:val="00F06A44"/>
    <w:rsid w:val="00F06FF0"/>
    <w:rsid w:val="00F07337"/>
    <w:rsid w:val="00F07898"/>
    <w:rsid w:val="00F07CEA"/>
    <w:rsid w:val="00F07E4F"/>
    <w:rsid w:val="00F1065A"/>
    <w:rsid w:val="00F107E3"/>
    <w:rsid w:val="00F10808"/>
    <w:rsid w:val="00F10B0D"/>
    <w:rsid w:val="00F11C4B"/>
    <w:rsid w:val="00F11D32"/>
    <w:rsid w:val="00F12597"/>
    <w:rsid w:val="00F12D40"/>
    <w:rsid w:val="00F12E2B"/>
    <w:rsid w:val="00F12EB9"/>
    <w:rsid w:val="00F130F3"/>
    <w:rsid w:val="00F135C1"/>
    <w:rsid w:val="00F13611"/>
    <w:rsid w:val="00F13AD2"/>
    <w:rsid w:val="00F14184"/>
    <w:rsid w:val="00F14654"/>
    <w:rsid w:val="00F1484B"/>
    <w:rsid w:val="00F14A1C"/>
    <w:rsid w:val="00F14A79"/>
    <w:rsid w:val="00F14AF4"/>
    <w:rsid w:val="00F14D57"/>
    <w:rsid w:val="00F150A5"/>
    <w:rsid w:val="00F156A9"/>
    <w:rsid w:val="00F1606D"/>
    <w:rsid w:val="00F16278"/>
    <w:rsid w:val="00F165D5"/>
    <w:rsid w:val="00F16E46"/>
    <w:rsid w:val="00F16E86"/>
    <w:rsid w:val="00F17010"/>
    <w:rsid w:val="00F17097"/>
    <w:rsid w:val="00F17115"/>
    <w:rsid w:val="00F1741D"/>
    <w:rsid w:val="00F17936"/>
    <w:rsid w:val="00F17B3E"/>
    <w:rsid w:val="00F17CCC"/>
    <w:rsid w:val="00F202E4"/>
    <w:rsid w:val="00F2086D"/>
    <w:rsid w:val="00F2098B"/>
    <w:rsid w:val="00F20D84"/>
    <w:rsid w:val="00F20E24"/>
    <w:rsid w:val="00F2168B"/>
    <w:rsid w:val="00F21888"/>
    <w:rsid w:val="00F21A7F"/>
    <w:rsid w:val="00F21F82"/>
    <w:rsid w:val="00F22357"/>
    <w:rsid w:val="00F22B7A"/>
    <w:rsid w:val="00F22C9B"/>
    <w:rsid w:val="00F22EA2"/>
    <w:rsid w:val="00F230B0"/>
    <w:rsid w:val="00F233AE"/>
    <w:rsid w:val="00F23BD0"/>
    <w:rsid w:val="00F23C4C"/>
    <w:rsid w:val="00F240CA"/>
    <w:rsid w:val="00F24CD5"/>
    <w:rsid w:val="00F25066"/>
    <w:rsid w:val="00F2513F"/>
    <w:rsid w:val="00F26218"/>
    <w:rsid w:val="00F26596"/>
    <w:rsid w:val="00F2672D"/>
    <w:rsid w:val="00F267DA"/>
    <w:rsid w:val="00F27597"/>
    <w:rsid w:val="00F2778A"/>
    <w:rsid w:val="00F30521"/>
    <w:rsid w:val="00F30733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F21"/>
    <w:rsid w:val="00F3363D"/>
    <w:rsid w:val="00F33A89"/>
    <w:rsid w:val="00F33F45"/>
    <w:rsid w:val="00F34537"/>
    <w:rsid w:val="00F345D6"/>
    <w:rsid w:val="00F34860"/>
    <w:rsid w:val="00F348A0"/>
    <w:rsid w:val="00F34AEC"/>
    <w:rsid w:val="00F34F7B"/>
    <w:rsid w:val="00F353C1"/>
    <w:rsid w:val="00F3563B"/>
    <w:rsid w:val="00F35B82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3A"/>
    <w:rsid w:val="00F37A58"/>
    <w:rsid w:val="00F37B06"/>
    <w:rsid w:val="00F37CAF"/>
    <w:rsid w:val="00F37D7E"/>
    <w:rsid w:val="00F401FC"/>
    <w:rsid w:val="00F40C0E"/>
    <w:rsid w:val="00F40C49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B35"/>
    <w:rsid w:val="00F43370"/>
    <w:rsid w:val="00F43459"/>
    <w:rsid w:val="00F4394D"/>
    <w:rsid w:val="00F4405F"/>
    <w:rsid w:val="00F440A3"/>
    <w:rsid w:val="00F441A6"/>
    <w:rsid w:val="00F441F1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F7"/>
    <w:rsid w:val="00F52F5D"/>
    <w:rsid w:val="00F532EF"/>
    <w:rsid w:val="00F532FD"/>
    <w:rsid w:val="00F532FF"/>
    <w:rsid w:val="00F53759"/>
    <w:rsid w:val="00F53BA5"/>
    <w:rsid w:val="00F53F2A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D5"/>
    <w:rsid w:val="00F56158"/>
    <w:rsid w:val="00F5643C"/>
    <w:rsid w:val="00F5651F"/>
    <w:rsid w:val="00F56597"/>
    <w:rsid w:val="00F566B1"/>
    <w:rsid w:val="00F57074"/>
    <w:rsid w:val="00F57E3A"/>
    <w:rsid w:val="00F60548"/>
    <w:rsid w:val="00F6065E"/>
    <w:rsid w:val="00F60A99"/>
    <w:rsid w:val="00F60C8C"/>
    <w:rsid w:val="00F60F4F"/>
    <w:rsid w:val="00F60FBC"/>
    <w:rsid w:val="00F61A2C"/>
    <w:rsid w:val="00F61F83"/>
    <w:rsid w:val="00F6231C"/>
    <w:rsid w:val="00F6235D"/>
    <w:rsid w:val="00F62E0F"/>
    <w:rsid w:val="00F62E7C"/>
    <w:rsid w:val="00F630A8"/>
    <w:rsid w:val="00F63169"/>
    <w:rsid w:val="00F6396A"/>
    <w:rsid w:val="00F63BF8"/>
    <w:rsid w:val="00F63EAD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4E"/>
    <w:rsid w:val="00F73D46"/>
    <w:rsid w:val="00F73E94"/>
    <w:rsid w:val="00F73F67"/>
    <w:rsid w:val="00F74224"/>
    <w:rsid w:val="00F747ED"/>
    <w:rsid w:val="00F74EA4"/>
    <w:rsid w:val="00F750A1"/>
    <w:rsid w:val="00F757FC"/>
    <w:rsid w:val="00F75957"/>
    <w:rsid w:val="00F75A32"/>
    <w:rsid w:val="00F75F1A"/>
    <w:rsid w:val="00F76357"/>
    <w:rsid w:val="00F769E8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B"/>
    <w:rsid w:val="00F815E5"/>
    <w:rsid w:val="00F81C63"/>
    <w:rsid w:val="00F81E85"/>
    <w:rsid w:val="00F81FB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59F"/>
    <w:rsid w:val="00F84F7C"/>
    <w:rsid w:val="00F8501E"/>
    <w:rsid w:val="00F85098"/>
    <w:rsid w:val="00F850F0"/>
    <w:rsid w:val="00F852C8"/>
    <w:rsid w:val="00F85655"/>
    <w:rsid w:val="00F85CBA"/>
    <w:rsid w:val="00F86018"/>
    <w:rsid w:val="00F8626B"/>
    <w:rsid w:val="00F86C4E"/>
    <w:rsid w:val="00F86EA1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C13"/>
    <w:rsid w:val="00F91CD0"/>
    <w:rsid w:val="00F91E2D"/>
    <w:rsid w:val="00F9285B"/>
    <w:rsid w:val="00F92922"/>
    <w:rsid w:val="00F92EA3"/>
    <w:rsid w:val="00F93303"/>
    <w:rsid w:val="00F934B3"/>
    <w:rsid w:val="00F93A38"/>
    <w:rsid w:val="00F93A7B"/>
    <w:rsid w:val="00F93AB1"/>
    <w:rsid w:val="00F93B32"/>
    <w:rsid w:val="00F93CAB"/>
    <w:rsid w:val="00F93EA7"/>
    <w:rsid w:val="00F94017"/>
    <w:rsid w:val="00F942C6"/>
    <w:rsid w:val="00F94555"/>
    <w:rsid w:val="00F94914"/>
    <w:rsid w:val="00F94CCB"/>
    <w:rsid w:val="00F94E02"/>
    <w:rsid w:val="00F9505F"/>
    <w:rsid w:val="00F9521F"/>
    <w:rsid w:val="00F95597"/>
    <w:rsid w:val="00F9568F"/>
    <w:rsid w:val="00F95C61"/>
    <w:rsid w:val="00F967CC"/>
    <w:rsid w:val="00F96963"/>
    <w:rsid w:val="00F97FEB"/>
    <w:rsid w:val="00FA0025"/>
    <w:rsid w:val="00FA066A"/>
    <w:rsid w:val="00FA07DB"/>
    <w:rsid w:val="00FA0A17"/>
    <w:rsid w:val="00FA0FA1"/>
    <w:rsid w:val="00FA10DC"/>
    <w:rsid w:val="00FA1723"/>
    <w:rsid w:val="00FA19E8"/>
    <w:rsid w:val="00FA1C85"/>
    <w:rsid w:val="00FA221D"/>
    <w:rsid w:val="00FA2AD2"/>
    <w:rsid w:val="00FA3744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B71"/>
    <w:rsid w:val="00FB12D2"/>
    <w:rsid w:val="00FB1349"/>
    <w:rsid w:val="00FB146E"/>
    <w:rsid w:val="00FB1579"/>
    <w:rsid w:val="00FB1CEF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736"/>
    <w:rsid w:val="00FB493B"/>
    <w:rsid w:val="00FB4943"/>
    <w:rsid w:val="00FB4A2E"/>
    <w:rsid w:val="00FB4AAA"/>
    <w:rsid w:val="00FB4F6B"/>
    <w:rsid w:val="00FB52DD"/>
    <w:rsid w:val="00FB5667"/>
    <w:rsid w:val="00FB59D1"/>
    <w:rsid w:val="00FB59F6"/>
    <w:rsid w:val="00FB6249"/>
    <w:rsid w:val="00FB6510"/>
    <w:rsid w:val="00FB65ED"/>
    <w:rsid w:val="00FB6A78"/>
    <w:rsid w:val="00FB6DB3"/>
    <w:rsid w:val="00FB6F6D"/>
    <w:rsid w:val="00FB711F"/>
    <w:rsid w:val="00FB75BF"/>
    <w:rsid w:val="00FB7602"/>
    <w:rsid w:val="00FB777A"/>
    <w:rsid w:val="00FB79C6"/>
    <w:rsid w:val="00FB7C83"/>
    <w:rsid w:val="00FC026B"/>
    <w:rsid w:val="00FC039D"/>
    <w:rsid w:val="00FC0B9B"/>
    <w:rsid w:val="00FC0F57"/>
    <w:rsid w:val="00FC10C7"/>
    <w:rsid w:val="00FC13BF"/>
    <w:rsid w:val="00FC16BB"/>
    <w:rsid w:val="00FC1778"/>
    <w:rsid w:val="00FC1881"/>
    <w:rsid w:val="00FC18AE"/>
    <w:rsid w:val="00FC19B5"/>
    <w:rsid w:val="00FC1EF4"/>
    <w:rsid w:val="00FC20A2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B2F"/>
    <w:rsid w:val="00FC4E35"/>
    <w:rsid w:val="00FC58DD"/>
    <w:rsid w:val="00FC6170"/>
    <w:rsid w:val="00FC6A20"/>
    <w:rsid w:val="00FC7048"/>
    <w:rsid w:val="00FC7A12"/>
    <w:rsid w:val="00FC7BCA"/>
    <w:rsid w:val="00FC7DE3"/>
    <w:rsid w:val="00FC7EAC"/>
    <w:rsid w:val="00FD071D"/>
    <w:rsid w:val="00FD1802"/>
    <w:rsid w:val="00FD1A8D"/>
    <w:rsid w:val="00FD1B66"/>
    <w:rsid w:val="00FD1E66"/>
    <w:rsid w:val="00FD1EFB"/>
    <w:rsid w:val="00FD1F0D"/>
    <w:rsid w:val="00FD1F5D"/>
    <w:rsid w:val="00FD23C4"/>
    <w:rsid w:val="00FD277D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646"/>
    <w:rsid w:val="00FD52BE"/>
    <w:rsid w:val="00FD53D8"/>
    <w:rsid w:val="00FD53F6"/>
    <w:rsid w:val="00FD59EA"/>
    <w:rsid w:val="00FD5AA4"/>
    <w:rsid w:val="00FD60CC"/>
    <w:rsid w:val="00FD681B"/>
    <w:rsid w:val="00FD6B24"/>
    <w:rsid w:val="00FD7047"/>
    <w:rsid w:val="00FD7411"/>
    <w:rsid w:val="00FD7429"/>
    <w:rsid w:val="00FD74EA"/>
    <w:rsid w:val="00FD751B"/>
    <w:rsid w:val="00FD7560"/>
    <w:rsid w:val="00FD7679"/>
    <w:rsid w:val="00FD7E27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7EC"/>
    <w:rsid w:val="00FE7B8D"/>
    <w:rsid w:val="00FE7E14"/>
    <w:rsid w:val="00FF0204"/>
    <w:rsid w:val="00FF021D"/>
    <w:rsid w:val="00FF0595"/>
    <w:rsid w:val="00FF0C87"/>
    <w:rsid w:val="00FF13BF"/>
    <w:rsid w:val="00FF146A"/>
    <w:rsid w:val="00FF155A"/>
    <w:rsid w:val="00FF1A87"/>
    <w:rsid w:val="00FF1E2F"/>
    <w:rsid w:val="00FF1E6A"/>
    <w:rsid w:val="00FF2153"/>
    <w:rsid w:val="00FF238C"/>
    <w:rsid w:val="00FF2611"/>
    <w:rsid w:val="00FF2622"/>
    <w:rsid w:val="00FF2842"/>
    <w:rsid w:val="00FF2996"/>
    <w:rsid w:val="00FF2AF0"/>
    <w:rsid w:val="00FF2CAB"/>
    <w:rsid w:val="00FF3305"/>
    <w:rsid w:val="00FF34A1"/>
    <w:rsid w:val="00FF38C3"/>
    <w:rsid w:val="00FF3CBA"/>
    <w:rsid w:val="00FF449D"/>
    <w:rsid w:val="00FF4556"/>
    <w:rsid w:val="00FF45C6"/>
    <w:rsid w:val="00FF4602"/>
    <w:rsid w:val="00FF493A"/>
    <w:rsid w:val="00FF4B80"/>
    <w:rsid w:val="00FF4D7E"/>
    <w:rsid w:val="00FF55E0"/>
    <w:rsid w:val="00FF5BC3"/>
    <w:rsid w:val="00FF5C63"/>
    <w:rsid w:val="00FF60BD"/>
    <w:rsid w:val="00FF696D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D7"/>
    <w:pPr>
      <w:widowControl w:val="0"/>
      <w:suppressAutoHyphens/>
    </w:pPr>
    <w:rPr>
      <w:rFonts w:ascii="Times New Roman" w:hAnsi="Times New Roman"/>
      <w:kern w:val="1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C73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73D7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8C73D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726</Words>
  <Characters>4144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Matveeva_AA</cp:lastModifiedBy>
  <cp:revision>10</cp:revision>
  <cp:lastPrinted>2013-01-18T09:47:00Z</cp:lastPrinted>
  <dcterms:created xsi:type="dcterms:W3CDTF">2013-01-09T06:24:00Z</dcterms:created>
  <dcterms:modified xsi:type="dcterms:W3CDTF">2013-05-17T10:15:00Z</dcterms:modified>
</cp:coreProperties>
</file>